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C7317" w14:textId="4EAE6138" w:rsidR="006F4FD3" w:rsidRDefault="000D4D83">
      <w:pPr>
        <w:pStyle w:val="Title"/>
        <w:tabs>
          <w:tab w:val="left" w:pos="7200"/>
        </w:tabs>
        <w:ind w:right="720"/>
        <w:rPr>
          <w:b/>
          <w:caps/>
        </w:rPr>
      </w:pPr>
      <w:r>
        <w:rPr>
          <w:b/>
          <w:caps/>
        </w:rPr>
        <w:t xml:space="preserve"> </w:t>
      </w:r>
      <w:r w:rsidR="00E45980">
        <w:rPr>
          <w:b/>
          <w:caps/>
        </w:rPr>
        <w:t xml:space="preserve">    </w:t>
      </w:r>
      <w:r w:rsidR="00B33C55">
        <w:rPr>
          <w:b/>
          <w:caps/>
        </w:rPr>
        <w:t>SCREENING/</w:t>
      </w:r>
      <w:r w:rsidR="006F4FD3">
        <w:rPr>
          <w:b/>
          <w:caps/>
        </w:rPr>
        <w:t>Enrollment Log</w:t>
      </w:r>
    </w:p>
    <w:p w14:paraId="2F082182" w14:textId="77777777" w:rsidR="006F4FD3" w:rsidRDefault="006F4FD3">
      <w:pPr>
        <w:pStyle w:val="Title"/>
        <w:tabs>
          <w:tab w:val="left" w:pos="7200"/>
        </w:tabs>
        <w:ind w:right="720"/>
        <w:rPr>
          <w:b/>
          <w:caps/>
        </w:rPr>
      </w:pPr>
    </w:p>
    <w:p w14:paraId="65FA3E22" w14:textId="77777777" w:rsidR="006F4FD3" w:rsidRDefault="00EA7374">
      <w:pPr>
        <w:pStyle w:val="Title"/>
        <w:tabs>
          <w:tab w:val="left" w:pos="7200"/>
        </w:tabs>
        <w:ind w:right="720"/>
        <w:rPr>
          <w:b/>
          <w:cap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2AA33" wp14:editId="65B85725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852487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4875" cy="914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43630" w14:textId="77777777" w:rsidR="00DC440D" w:rsidRDefault="00DC440D" w:rsidP="001527A0">
                            <w:bookmarkStart w:id="0" w:name="_GoBack"/>
                          </w:p>
                          <w:p w14:paraId="5DDF884E" w14:textId="77777777" w:rsidR="00DC440D" w:rsidRPr="007C7554" w:rsidRDefault="00DC440D" w:rsidP="001527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7554">
                              <w:rPr>
                                <w:b/>
                                <w:sz w:val="24"/>
                                <w:szCs w:val="24"/>
                              </w:rPr>
                              <w:t>Principal Investigator: 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   IRB</w:t>
                            </w:r>
                            <w:r w:rsidRPr="007C75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#: 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   Sponsor: _________________________</w:t>
                            </w:r>
                          </w:p>
                          <w:p w14:paraId="637D135E" w14:textId="77777777" w:rsidR="00DC440D" w:rsidRPr="007C7554" w:rsidRDefault="00DC440D" w:rsidP="001527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5CE0BA" w14:textId="77777777" w:rsidR="00DC440D" w:rsidRPr="007C7554" w:rsidRDefault="00DC440D" w:rsidP="001527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7554">
                              <w:rPr>
                                <w:b/>
                                <w:sz w:val="24"/>
                                <w:szCs w:val="24"/>
                              </w:rPr>
                              <w:t>Study Title: 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62628C6" w14:textId="77777777" w:rsidR="00DC440D" w:rsidRDefault="00DC440D" w:rsidP="00152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F6E84E" w14:textId="77777777" w:rsidR="00DC440D" w:rsidRPr="007C7554" w:rsidRDefault="00DC440D" w:rsidP="00152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11.4pt;width:67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" fillcolor="#f2f2f2">
                <v:textbox>
                  <w:txbxContent>
                    <w:p w14:paraId="12443630" w14:textId="77777777" w:rsidR="00DC440D" w:rsidRDefault="00DC440D" w:rsidP="001527A0">
                      <w:bookmarkStart w:id="1" w:name="_GoBack"/>
                    </w:p>
                    <w:p w14:paraId="5DDF884E" w14:textId="77777777" w:rsidR="00DC440D" w:rsidRPr="007C7554" w:rsidRDefault="00DC440D" w:rsidP="001527A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C7554">
                        <w:rPr>
                          <w:b/>
                          <w:sz w:val="24"/>
                          <w:szCs w:val="24"/>
                        </w:rPr>
                        <w:t>Principal Investigator: 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   IRB</w:t>
                      </w:r>
                      <w:r w:rsidRPr="007C7554">
                        <w:rPr>
                          <w:b/>
                          <w:sz w:val="24"/>
                          <w:szCs w:val="24"/>
                        </w:rPr>
                        <w:t xml:space="preserve"> #: 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   Sponsor: _________________________</w:t>
                      </w:r>
                    </w:p>
                    <w:p w14:paraId="637D135E" w14:textId="77777777" w:rsidR="00DC440D" w:rsidRPr="007C7554" w:rsidRDefault="00DC440D" w:rsidP="001527A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5CE0BA" w14:textId="77777777" w:rsidR="00DC440D" w:rsidRPr="007C7554" w:rsidRDefault="00DC440D" w:rsidP="001527A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C7554">
                        <w:rPr>
                          <w:b/>
                          <w:sz w:val="24"/>
                          <w:szCs w:val="24"/>
                        </w:rPr>
                        <w:t>Study Title: ______________________________________________________________________________________________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14:paraId="162628C6" w14:textId="77777777" w:rsidR="00DC440D" w:rsidRDefault="00DC440D" w:rsidP="001527A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F6E84E" w14:textId="77777777" w:rsidR="00DC440D" w:rsidRPr="007C7554" w:rsidRDefault="00DC440D" w:rsidP="001527A0">
                      <w:pPr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4C2E8A3F" w14:textId="77777777" w:rsidR="006F4FD3" w:rsidRDefault="006F4FD3">
      <w:pPr>
        <w:ind w:left="-540" w:firstLine="90"/>
        <w:rPr>
          <w:b/>
          <w:sz w:val="24"/>
        </w:rPr>
      </w:pPr>
    </w:p>
    <w:p w14:paraId="307A824E" w14:textId="77777777" w:rsidR="001527A0" w:rsidRDefault="001527A0">
      <w:pPr>
        <w:ind w:left="-540" w:firstLine="90"/>
        <w:rPr>
          <w:b/>
          <w:sz w:val="24"/>
        </w:rPr>
      </w:pPr>
    </w:p>
    <w:p w14:paraId="66E5C7FF" w14:textId="77777777" w:rsidR="001527A0" w:rsidRDefault="001527A0">
      <w:pPr>
        <w:ind w:left="-540" w:firstLine="90"/>
        <w:rPr>
          <w:b/>
          <w:sz w:val="24"/>
        </w:rPr>
      </w:pPr>
    </w:p>
    <w:p w14:paraId="18365D6D" w14:textId="77777777" w:rsidR="001527A0" w:rsidRDefault="001527A0">
      <w:pPr>
        <w:ind w:left="-540" w:firstLine="90"/>
        <w:rPr>
          <w:b/>
          <w:sz w:val="24"/>
        </w:rPr>
      </w:pPr>
    </w:p>
    <w:p w14:paraId="78AAE5A0" w14:textId="77777777" w:rsidR="001527A0" w:rsidRDefault="001527A0">
      <w:pPr>
        <w:ind w:left="-540" w:firstLine="90"/>
        <w:rPr>
          <w:b/>
          <w:sz w:val="24"/>
        </w:rPr>
      </w:pPr>
    </w:p>
    <w:p w14:paraId="4F3832D2" w14:textId="77777777" w:rsidR="001527A0" w:rsidRDefault="001527A0">
      <w:pPr>
        <w:ind w:left="-540" w:firstLine="90"/>
        <w:rPr>
          <w:sz w:val="24"/>
        </w:rPr>
      </w:pPr>
    </w:p>
    <w:tbl>
      <w:tblPr>
        <w:tblW w:w="143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170"/>
        <w:gridCol w:w="1260"/>
        <w:gridCol w:w="1440"/>
        <w:gridCol w:w="1800"/>
        <w:gridCol w:w="1260"/>
        <w:gridCol w:w="1620"/>
        <w:gridCol w:w="3780"/>
      </w:tblGrid>
      <w:tr w:rsidR="00065739" w14:paraId="34ABB8A6" w14:textId="77777777" w:rsidTr="00A73F86">
        <w:trPr>
          <w:cantSplit/>
          <w:trHeight w:val="450"/>
        </w:trPr>
        <w:tc>
          <w:tcPr>
            <w:tcW w:w="1980" w:type="dxa"/>
            <w:gridSpan w:val="2"/>
            <w:vMerge w:val="restart"/>
            <w:shd w:val="clear" w:color="auto" w:fill="A6A6A6"/>
            <w:vAlign w:val="center"/>
          </w:tcPr>
          <w:p w14:paraId="3A027A55" w14:textId="77777777" w:rsidR="00065739" w:rsidRPr="00C11A03" w:rsidRDefault="00065739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t xml:space="preserve">Potential </w:t>
            </w:r>
            <w:r w:rsidRPr="00C11A03">
              <w:rPr>
                <w:color w:val="FFFFFF"/>
              </w:rPr>
              <w:t>Subject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0C1BD2C4" w14:textId="77777777" w:rsidR="00065739" w:rsidRPr="00C11A03" w:rsidRDefault="00065739">
            <w:pPr>
              <w:pStyle w:val="Heading4"/>
              <w:jc w:val="center"/>
              <w:rPr>
                <w:color w:val="FFFFFF"/>
                <w:sz w:val="20"/>
              </w:rPr>
            </w:pPr>
            <w:r w:rsidRPr="00C11A03">
              <w:rPr>
                <w:color w:val="FFFFFF"/>
                <w:sz w:val="20"/>
              </w:rPr>
              <w:t>Subject Demographics</w:t>
            </w:r>
          </w:p>
        </w:tc>
        <w:tc>
          <w:tcPr>
            <w:tcW w:w="1440" w:type="dxa"/>
            <w:vMerge w:val="restart"/>
            <w:shd w:val="clear" w:color="auto" w:fill="A6A6A6"/>
          </w:tcPr>
          <w:p w14:paraId="22717269" w14:textId="77777777" w:rsidR="00065739" w:rsidRPr="00C11A03" w:rsidRDefault="00065739" w:rsidP="003A08A1">
            <w:pPr>
              <w:jc w:val="center"/>
              <w:rPr>
                <w:b/>
                <w:color w:val="FFFFFF"/>
              </w:rPr>
            </w:pPr>
            <w:r w:rsidRPr="00C11A03">
              <w:rPr>
                <w:b/>
                <w:color w:val="FFFFFF"/>
              </w:rPr>
              <w:t>Date of</w:t>
            </w:r>
          </w:p>
          <w:p w14:paraId="753EEB60" w14:textId="77777777" w:rsidR="00065739" w:rsidRPr="00C11A03" w:rsidRDefault="00065739" w:rsidP="003A08A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Pre-Enrollment Screening*</w:t>
            </w:r>
          </w:p>
        </w:tc>
        <w:tc>
          <w:tcPr>
            <w:tcW w:w="1800" w:type="dxa"/>
            <w:vMerge w:val="restart"/>
            <w:shd w:val="clear" w:color="auto" w:fill="A6A6A6"/>
          </w:tcPr>
          <w:p w14:paraId="37C9E56C" w14:textId="77777777" w:rsidR="00065739" w:rsidRDefault="00065739" w:rsidP="00065739">
            <w:pPr>
              <w:jc w:val="center"/>
              <w:rPr>
                <w:b/>
                <w:color w:val="FFFFFF"/>
              </w:rPr>
            </w:pPr>
          </w:p>
          <w:p w14:paraId="17D2C5C2" w14:textId="5773338E" w:rsidR="00065739" w:rsidRPr="00C11A03" w:rsidRDefault="00065739" w:rsidP="00065739">
            <w:pPr>
              <w:jc w:val="center"/>
              <w:rPr>
                <w:b/>
                <w:color w:val="FFFFFF"/>
              </w:rPr>
            </w:pPr>
            <w:r w:rsidRPr="00C11A03">
              <w:rPr>
                <w:b/>
                <w:color w:val="FFFFFF"/>
              </w:rPr>
              <w:t>Subject Enrolled</w:t>
            </w:r>
            <w:r>
              <w:rPr>
                <w:b/>
                <w:color w:val="FFFFFF"/>
              </w:rPr>
              <w:t>**</w:t>
            </w:r>
          </w:p>
          <w:p w14:paraId="4C0CE012" w14:textId="0BF973C4" w:rsidR="00065739" w:rsidRPr="00C11A03" w:rsidRDefault="00065739" w:rsidP="00065739">
            <w:pPr>
              <w:jc w:val="center"/>
              <w:rPr>
                <w:b/>
                <w:color w:val="FFFFFF"/>
              </w:rPr>
            </w:pPr>
            <w:r w:rsidRPr="00C11A03">
              <w:rPr>
                <w:b/>
                <w:color w:val="FFFFFF"/>
              </w:rPr>
              <w:t>(</w:t>
            </w:r>
            <w:proofErr w:type="gramStart"/>
            <w:r w:rsidRPr="00C11A03">
              <w:rPr>
                <w:b/>
                <w:color w:val="FFFFFF"/>
              </w:rPr>
              <w:t>yes</w:t>
            </w:r>
            <w:proofErr w:type="gramEnd"/>
            <w:r w:rsidRPr="00C11A03">
              <w:rPr>
                <w:b/>
                <w:color w:val="FFFFFF"/>
              </w:rPr>
              <w:t>/no)</w:t>
            </w:r>
          </w:p>
        </w:tc>
        <w:tc>
          <w:tcPr>
            <w:tcW w:w="1260" w:type="dxa"/>
            <w:vMerge w:val="restart"/>
            <w:shd w:val="clear" w:color="auto" w:fill="A6A6A6"/>
            <w:vAlign w:val="center"/>
          </w:tcPr>
          <w:p w14:paraId="5AA8D5E0" w14:textId="459DA698" w:rsidR="00065739" w:rsidRPr="00C11A03" w:rsidRDefault="00065739" w:rsidP="00DC440D">
            <w:pPr>
              <w:jc w:val="center"/>
              <w:rPr>
                <w:b/>
                <w:color w:val="FFFFFF"/>
              </w:rPr>
            </w:pPr>
            <w:r w:rsidRPr="00C11A03">
              <w:rPr>
                <w:b/>
                <w:color w:val="FFFFFF"/>
              </w:rPr>
              <w:t xml:space="preserve">Date </w:t>
            </w:r>
            <w:r>
              <w:rPr>
                <w:b/>
                <w:color w:val="FFFFFF"/>
              </w:rPr>
              <w:t>C</w:t>
            </w:r>
            <w:r w:rsidRPr="00C11A03">
              <w:rPr>
                <w:b/>
                <w:color w:val="FFFFFF"/>
              </w:rPr>
              <w:t>onsent</w:t>
            </w:r>
            <w:r>
              <w:rPr>
                <w:b/>
                <w:color w:val="FFFFFF"/>
              </w:rPr>
              <w:t xml:space="preserve"> Obtained</w:t>
            </w:r>
          </w:p>
        </w:tc>
        <w:tc>
          <w:tcPr>
            <w:tcW w:w="1620" w:type="dxa"/>
            <w:vMerge w:val="restart"/>
            <w:shd w:val="clear" w:color="auto" w:fill="A6A6A6"/>
            <w:vAlign w:val="center"/>
          </w:tcPr>
          <w:p w14:paraId="1A21D3A2" w14:textId="77777777" w:rsidR="00065739" w:rsidRPr="00C11A03" w:rsidRDefault="00065739">
            <w:pPr>
              <w:pStyle w:val="Heading4"/>
              <w:jc w:val="center"/>
              <w:rPr>
                <w:color w:val="FFFFFF"/>
                <w:sz w:val="20"/>
              </w:rPr>
            </w:pPr>
            <w:r w:rsidRPr="00C11A03">
              <w:rPr>
                <w:color w:val="FFFFFF"/>
                <w:sz w:val="20"/>
              </w:rPr>
              <w:t>Copy of signed/dated consent given to</w:t>
            </w:r>
          </w:p>
          <w:p w14:paraId="1EC0BEDA" w14:textId="77777777" w:rsidR="00065739" w:rsidRPr="00C11A03" w:rsidRDefault="00065739">
            <w:pPr>
              <w:jc w:val="center"/>
              <w:rPr>
                <w:b/>
                <w:color w:val="FFFFFF"/>
              </w:rPr>
            </w:pPr>
            <w:r w:rsidRPr="00C11A03">
              <w:rPr>
                <w:b/>
                <w:color w:val="FFFFFF"/>
              </w:rPr>
              <w:t>Subject</w:t>
            </w:r>
          </w:p>
        </w:tc>
        <w:tc>
          <w:tcPr>
            <w:tcW w:w="3780" w:type="dxa"/>
            <w:vMerge w:val="restart"/>
            <w:shd w:val="clear" w:color="auto" w:fill="A6A6A6"/>
            <w:vAlign w:val="center"/>
          </w:tcPr>
          <w:p w14:paraId="69A97221" w14:textId="77777777" w:rsidR="00065739" w:rsidRPr="00C11A03" w:rsidRDefault="00065739">
            <w:pPr>
              <w:jc w:val="center"/>
              <w:rPr>
                <w:b/>
                <w:color w:val="FFFFFF"/>
              </w:rPr>
            </w:pPr>
            <w:r w:rsidRPr="00C11A03">
              <w:rPr>
                <w:b/>
                <w:color w:val="FFFFFF"/>
              </w:rPr>
              <w:t xml:space="preserve">If not enrolled, </w:t>
            </w:r>
          </w:p>
          <w:p w14:paraId="248C47D0" w14:textId="77777777" w:rsidR="00065739" w:rsidRPr="00C11A03" w:rsidRDefault="00065739">
            <w:pPr>
              <w:jc w:val="center"/>
              <w:rPr>
                <w:color w:val="FFFFFF"/>
              </w:rPr>
            </w:pPr>
            <w:r w:rsidRPr="00C11A03">
              <w:rPr>
                <w:b/>
                <w:color w:val="FFFFFF"/>
              </w:rPr>
              <w:t>Reason for Exclusion/Comments</w:t>
            </w:r>
          </w:p>
        </w:tc>
      </w:tr>
      <w:tr w:rsidR="00065739" w14:paraId="6D28D1F8" w14:textId="77777777" w:rsidTr="00A73F86">
        <w:trPr>
          <w:cantSplit/>
          <w:trHeight w:val="450"/>
        </w:trPr>
        <w:tc>
          <w:tcPr>
            <w:tcW w:w="1980" w:type="dxa"/>
            <w:gridSpan w:val="2"/>
            <w:vMerge/>
            <w:shd w:val="clear" w:color="auto" w:fill="A6A6A6"/>
          </w:tcPr>
          <w:p w14:paraId="3AD79A16" w14:textId="77777777" w:rsidR="00065739" w:rsidRDefault="00065739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6A6A6"/>
            <w:vAlign w:val="center"/>
          </w:tcPr>
          <w:p w14:paraId="7C3F1967" w14:textId="77777777" w:rsidR="00065739" w:rsidRPr="00C11A03" w:rsidRDefault="00065739">
            <w:pPr>
              <w:pStyle w:val="Heading4"/>
              <w:jc w:val="center"/>
              <w:rPr>
                <w:bCs/>
                <w:color w:val="FFFFFF"/>
                <w:sz w:val="20"/>
              </w:rPr>
            </w:pPr>
            <w:r w:rsidRPr="00C11A03">
              <w:rPr>
                <w:bCs/>
                <w:color w:val="FFFFFF"/>
                <w:sz w:val="20"/>
              </w:rPr>
              <w:t>Gender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1BBE7556" w14:textId="77777777" w:rsidR="00065739" w:rsidRDefault="0006573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Race/</w:t>
            </w:r>
          </w:p>
          <w:p w14:paraId="74A833E3" w14:textId="77777777" w:rsidR="00065739" w:rsidRPr="00C11A03" w:rsidRDefault="00065739">
            <w:pPr>
              <w:jc w:val="center"/>
              <w:rPr>
                <w:b/>
                <w:bCs/>
                <w:color w:val="FFFFFF"/>
              </w:rPr>
            </w:pPr>
            <w:r w:rsidRPr="00C11A03">
              <w:rPr>
                <w:b/>
                <w:bCs/>
                <w:color w:val="FFFFFF"/>
              </w:rPr>
              <w:t>Ethnicity</w:t>
            </w:r>
          </w:p>
        </w:tc>
        <w:tc>
          <w:tcPr>
            <w:tcW w:w="1440" w:type="dxa"/>
            <w:vMerge/>
            <w:shd w:val="clear" w:color="auto" w:fill="A6A6A6"/>
          </w:tcPr>
          <w:p w14:paraId="73DB8EE3" w14:textId="77777777" w:rsidR="00065739" w:rsidRDefault="00065739">
            <w:pPr>
              <w:pStyle w:val="Heading4"/>
              <w:rPr>
                <w:b w:val="0"/>
              </w:rPr>
            </w:pPr>
          </w:p>
        </w:tc>
        <w:tc>
          <w:tcPr>
            <w:tcW w:w="1800" w:type="dxa"/>
            <w:vMerge/>
            <w:shd w:val="clear" w:color="auto" w:fill="A6A6A6"/>
          </w:tcPr>
          <w:p w14:paraId="18A89885" w14:textId="77777777" w:rsidR="00065739" w:rsidRDefault="00065739">
            <w:pPr>
              <w:pStyle w:val="Heading4"/>
              <w:rPr>
                <w:b w:val="0"/>
              </w:rPr>
            </w:pPr>
          </w:p>
        </w:tc>
        <w:tc>
          <w:tcPr>
            <w:tcW w:w="1260" w:type="dxa"/>
            <w:vMerge/>
            <w:shd w:val="clear" w:color="auto" w:fill="A6A6A6"/>
            <w:vAlign w:val="center"/>
          </w:tcPr>
          <w:p w14:paraId="49058B62" w14:textId="24FCFDFD" w:rsidR="00065739" w:rsidRDefault="00065739">
            <w:pPr>
              <w:pStyle w:val="Heading4"/>
              <w:rPr>
                <w:b w:val="0"/>
              </w:rPr>
            </w:pPr>
          </w:p>
        </w:tc>
        <w:tc>
          <w:tcPr>
            <w:tcW w:w="1620" w:type="dxa"/>
            <w:vMerge/>
            <w:shd w:val="clear" w:color="auto" w:fill="A6A6A6"/>
            <w:vAlign w:val="center"/>
          </w:tcPr>
          <w:p w14:paraId="74C0FE3F" w14:textId="77777777" w:rsidR="00065739" w:rsidRDefault="00065739">
            <w:pPr>
              <w:pStyle w:val="Heading4"/>
              <w:jc w:val="center"/>
              <w:rPr>
                <w:sz w:val="20"/>
              </w:rPr>
            </w:pPr>
          </w:p>
        </w:tc>
        <w:tc>
          <w:tcPr>
            <w:tcW w:w="3780" w:type="dxa"/>
            <w:vMerge/>
            <w:shd w:val="clear" w:color="auto" w:fill="A6A6A6"/>
            <w:vAlign w:val="center"/>
          </w:tcPr>
          <w:p w14:paraId="7086599D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</w:p>
        </w:tc>
      </w:tr>
      <w:tr w:rsidR="00065739" w14:paraId="3391B3F8" w14:textId="77777777" w:rsidTr="00A73F86">
        <w:trPr>
          <w:cantSplit/>
        </w:trPr>
        <w:tc>
          <w:tcPr>
            <w:tcW w:w="540" w:type="dxa"/>
            <w:vAlign w:val="center"/>
          </w:tcPr>
          <w:p w14:paraId="520C13B3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2" w:name="Text81"/>
            <w:bookmarkStart w:id="3" w:name="Text21"/>
          </w:p>
        </w:tc>
        <w:tc>
          <w:tcPr>
            <w:tcW w:w="1440" w:type="dxa"/>
            <w:vAlign w:val="center"/>
          </w:tcPr>
          <w:p w14:paraId="345C9691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70" w:type="dxa"/>
            <w:vAlign w:val="center"/>
          </w:tcPr>
          <w:p w14:paraId="5F08F8AA" w14:textId="77777777" w:rsidR="00065739" w:rsidRDefault="0006573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5"/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14:paraId="7638703D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14:paraId="6E36D63C" w14:textId="71E20E32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ECA4126" w14:textId="42F8CE4A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bookmarkEnd w:id="2"/>
        <w:tc>
          <w:tcPr>
            <w:tcW w:w="1260" w:type="dxa"/>
            <w:vAlign w:val="center"/>
          </w:tcPr>
          <w:p w14:paraId="48C5A239" w14:textId="16EFF658" w:rsidR="00065739" w:rsidRDefault="00065739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0ED4A3C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bookmarkEnd w:id="3"/>
        <w:tc>
          <w:tcPr>
            <w:tcW w:w="3780" w:type="dxa"/>
            <w:vAlign w:val="center"/>
          </w:tcPr>
          <w:p w14:paraId="30A48BBE" w14:textId="77777777" w:rsidR="00065739" w:rsidRDefault="00065739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57961B7C" w14:textId="77777777" w:rsidTr="00A73F86">
        <w:trPr>
          <w:cantSplit/>
        </w:trPr>
        <w:tc>
          <w:tcPr>
            <w:tcW w:w="540" w:type="dxa"/>
            <w:vAlign w:val="center"/>
          </w:tcPr>
          <w:p w14:paraId="77B1F08E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9" w:name="Text82"/>
            <w:bookmarkStart w:id="10" w:name="Text22"/>
          </w:p>
        </w:tc>
        <w:tc>
          <w:tcPr>
            <w:tcW w:w="1440" w:type="dxa"/>
            <w:vAlign w:val="center"/>
          </w:tcPr>
          <w:p w14:paraId="00667206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170" w:type="dxa"/>
            <w:vAlign w:val="center"/>
          </w:tcPr>
          <w:p w14:paraId="7530FC29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346A2A2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77DA2519" w14:textId="08479A3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9E771D2" w14:textId="5E0ECCF0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CE20DA" w14:textId="0032049C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  <w:tc>
          <w:tcPr>
            <w:tcW w:w="1620" w:type="dxa"/>
            <w:vAlign w:val="center"/>
          </w:tcPr>
          <w:p w14:paraId="2CCF0CE9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10"/>
        <w:tc>
          <w:tcPr>
            <w:tcW w:w="3780" w:type="dxa"/>
            <w:vAlign w:val="center"/>
          </w:tcPr>
          <w:p w14:paraId="0CF61526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5112F849" w14:textId="77777777" w:rsidTr="00A73F86">
        <w:trPr>
          <w:cantSplit/>
        </w:trPr>
        <w:tc>
          <w:tcPr>
            <w:tcW w:w="540" w:type="dxa"/>
            <w:vAlign w:val="center"/>
          </w:tcPr>
          <w:p w14:paraId="34A9453B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13" w:name="Text53"/>
            <w:bookmarkStart w:id="14" w:name="Text38"/>
            <w:bookmarkStart w:id="15" w:name="Text68"/>
            <w:bookmarkStart w:id="16" w:name="Text83"/>
            <w:bookmarkStart w:id="17" w:name="Text23"/>
          </w:p>
        </w:tc>
        <w:tc>
          <w:tcPr>
            <w:tcW w:w="1440" w:type="dxa"/>
            <w:vAlign w:val="center"/>
          </w:tcPr>
          <w:p w14:paraId="5CD1B276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bookmarkEnd w:id="13"/>
        <w:tc>
          <w:tcPr>
            <w:tcW w:w="1170" w:type="dxa"/>
            <w:vAlign w:val="center"/>
          </w:tcPr>
          <w:p w14:paraId="73B84463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F247CE7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35D89C56" w14:textId="3DF3E1CF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0854BAA" w14:textId="78D90E24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bookmarkEnd w:id="15"/>
        <w:tc>
          <w:tcPr>
            <w:tcW w:w="1260" w:type="dxa"/>
            <w:vAlign w:val="center"/>
          </w:tcPr>
          <w:p w14:paraId="51F250CE" w14:textId="5F065204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6"/>
          </w:p>
        </w:tc>
        <w:tc>
          <w:tcPr>
            <w:tcW w:w="1620" w:type="dxa"/>
            <w:vAlign w:val="center"/>
          </w:tcPr>
          <w:p w14:paraId="5812C634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17"/>
        <w:tc>
          <w:tcPr>
            <w:tcW w:w="3780" w:type="dxa"/>
            <w:vAlign w:val="center"/>
          </w:tcPr>
          <w:p w14:paraId="3DBB2F50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7A1640E9" w14:textId="77777777" w:rsidTr="00A73F86">
        <w:trPr>
          <w:cantSplit/>
        </w:trPr>
        <w:tc>
          <w:tcPr>
            <w:tcW w:w="540" w:type="dxa"/>
            <w:vAlign w:val="center"/>
          </w:tcPr>
          <w:p w14:paraId="5FCBFBC2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19" w:name="Text39"/>
            <w:bookmarkStart w:id="20" w:name="Text84"/>
            <w:bookmarkStart w:id="21" w:name="Text24"/>
          </w:p>
        </w:tc>
        <w:tc>
          <w:tcPr>
            <w:tcW w:w="1440" w:type="dxa"/>
            <w:vAlign w:val="center"/>
          </w:tcPr>
          <w:p w14:paraId="2F862941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170" w:type="dxa"/>
            <w:vAlign w:val="center"/>
          </w:tcPr>
          <w:p w14:paraId="48E96C0B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DE2BC23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9"/>
          </w:p>
        </w:tc>
        <w:tc>
          <w:tcPr>
            <w:tcW w:w="1440" w:type="dxa"/>
            <w:vAlign w:val="center"/>
          </w:tcPr>
          <w:p w14:paraId="3E5851E6" w14:textId="502A9405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7E59443" w14:textId="3A007E0E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D4AAD75" w14:textId="64B46723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14:paraId="14ED5798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21"/>
        <w:tc>
          <w:tcPr>
            <w:tcW w:w="3780" w:type="dxa"/>
            <w:vAlign w:val="center"/>
          </w:tcPr>
          <w:p w14:paraId="4D420DBF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3C55DFDC" w14:textId="77777777" w:rsidTr="00A73F86">
        <w:trPr>
          <w:cantSplit/>
        </w:trPr>
        <w:tc>
          <w:tcPr>
            <w:tcW w:w="540" w:type="dxa"/>
            <w:vAlign w:val="center"/>
          </w:tcPr>
          <w:p w14:paraId="42C51365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23" w:name="Text10"/>
            <w:bookmarkStart w:id="24" w:name="Text70"/>
            <w:bookmarkStart w:id="25" w:name="Text85"/>
            <w:bookmarkStart w:id="26" w:name="Text25"/>
          </w:p>
        </w:tc>
        <w:tc>
          <w:tcPr>
            <w:tcW w:w="1440" w:type="dxa"/>
            <w:vAlign w:val="center"/>
          </w:tcPr>
          <w:p w14:paraId="1D85E123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170" w:type="dxa"/>
            <w:vAlign w:val="center"/>
          </w:tcPr>
          <w:p w14:paraId="341AAE38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E9A5E26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14:paraId="031AE6C6" w14:textId="0C7D6B25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770EB0F" w14:textId="3FF0A60B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bookmarkEnd w:id="24"/>
        <w:tc>
          <w:tcPr>
            <w:tcW w:w="1260" w:type="dxa"/>
            <w:vAlign w:val="center"/>
          </w:tcPr>
          <w:p w14:paraId="3A13DCEC" w14:textId="3D75B36B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5"/>
          </w:p>
        </w:tc>
        <w:tc>
          <w:tcPr>
            <w:tcW w:w="1620" w:type="dxa"/>
            <w:vAlign w:val="center"/>
          </w:tcPr>
          <w:p w14:paraId="270F1CE9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26"/>
        <w:tc>
          <w:tcPr>
            <w:tcW w:w="3780" w:type="dxa"/>
            <w:vAlign w:val="center"/>
          </w:tcPr>
          <w:p w14:paraId="449FAA52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13102ADE" w14:textId="77777777" w:rsidTr="00A73F86">
        <w:trPr>
          <w:cantSplit/>
        </w:trPr>
        <w:tc>
          <w:tcPr>
            <w:tcW w:w="540" w:type="dxa"/>
            <w:vAlign w:val="center"/>
          </w:tcPr>
          <w:p w14:paraId="4579CD1E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28" w:name="Text11"/>
            <w:bookmarkStart w:id="29" w:name="Text56"/>
            <w:bookmarkStart w:id="30" w:name="Text41"/>
            <w:bookmarkStart w:id="31" w:name="Text26"/>
          </w:p>
        </w:tc>
        <w:tc>
          <w:tcPr>
            <w:tcW w:w="1440" w:type="dxa"/>
            <w:vAlign w:val="center"/>
          </w:tcPr>
          <w:p w14:paraId="6CBEDBB3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bookmarkEnd w:id="29"/>
        <w:tc>
          <w:tcPr>
            <w:tcW w:w="1170" w:type="dxa"/>
            <w:vAlign w:val="center"/>
          </w:tcPr>
          <w:p w14:paraId="70FF6021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017C6CE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7B328734" w14:textId="4284306D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7C4DCCF" w14:textId="0E1ECE5D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C79C2D6" w14:textId="71F67A75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2"/>
          </w:p>
        </w:tc>
        <w:tc>
          <w:tcPr>
            <w:tcW w:w="1620" w:type="dxa"/>
            <w:vAlign w:val="center"/>
          </w:tcPr>
          <w:p w14:paraId="463469C7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31"/>
        <w:tc>
          <w:tcPr>
            <w:tcW w:w="3780" w:type="dxa"/>
            <w:vAlign w:val="center"/>
          </w:tcPr>
          <w:p w14:paraId="768979BC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1C3F57F4" w14:textId="77777777" w:rsidTr="00A73F86">
        <w:trPr>
          <w:cantSplit/>
        </w:trPr>
        <w:tc>
          <w:tcPr>
            <w:tcW w:w="540" w:type="dxa"/>
            <w:vAlign w:val="center"/>
          </w:tcPr>
          <w:p w14:paraId="6E494D01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33" w:name="Text57"/>
            <w:bookmarkStart w:id="34" w:name="Text27"/>
          </w:p>
        </w:tc>
        <w:tc>
          <w:tcPr>
            <w:tcW w:w="1440" w:type="dxa"/>
            <w:vAlign w:val="center"/>
          </w:tcPr>
          <w:p w14:paraId="0D1C0EB6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bookmarkEnd w:id="33"/>
        <w:tc>
          <w:tcPr>
            <w:tcW w:w="1170" w:type="dxa"/>
            <w:vAlign w:val="center"/>
          </w:tcPr>
          <w:p w14:paraId="086D0C99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891110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14:paraId="57607797" w14:textId="64429219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A9D5ACD" w14:textId="4EDF7B82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AD8C176" w14:textId="76579FE0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7" w:name="Text8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7"/>
          </w:p>
        </w:tc>
        <w:tc>
          <w:tcPr>
            <w:tcW w:w="1620" w:type="dxa"/>
            <w:vAlign w:val="center"/>
          </w:tcPr>
          <w:p w14:paraId="58828B08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34"/>
        <w:tc>
          <w:tcPr>
            <w:tcW w:w="3780" w:type="dxa"/>
            <w:vAlign w:val="center"/>
          </w:tcPr>
          <w:p w14:paraId="19DF07EA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34F6428A" w14:textId="77777777" w:rsidTr="00A73F86">
        <w:trPr>
          <w:cantSplit/>
        </w:trPr>
        <w:tc>
          <w:tcPr>
            <w:tcW w:w="540" w:type="dxa"/>
            <w:vAlign w:val="center"/>
          </w:tcPr>
          <w:p w14:paraId="451DEB1B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38" w:name="Text58"/>
            <w:bookmarkStart w:id="39" w:name="Text73"/>
            <w:bookmarkStart w:id="40" w:name="Text88"/>
            <w:bookmarkStart w:id="41" w:name="Text28"/>
          </w:p>
        </w:tc>
        <w:tc>
          <w:tcPr>
            <w:tcW w:w="1440" w:type="dxa"/>
            <w:vAlign w:val="center"/>
          </w:tcPr>
          <w:p w14:paraId="27D13EE1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bookmarkEnd w:id="38"/>
        <w:tc>
          <w:tcPr>
            <w:tcW w:w="1170" w:type="dxa"/>
            <w:vAlign w:val="center"/>
          </w:tcPr>
          <w:p w14:paraId="21660FF0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37E27A0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3"/>
          </w:p>
        </w:tc>
        <w:tc>
          <w:tcPr>
            <w:tcW w:w="1440" w:type="dxa"/>
            <w:vAlign w:val="center"/>
          </w:tcPr>
          <w:p w14:paraId="79C3233A" w14:textId="68EBB461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2134DBF" w14:textId="6E920D21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bookmarkEnd w:id="39"/>
        <w:tc>
          <w:tcPr>
            <w:tcW w:w="1260" w:type="dxa"/>
            <w:vAlign w:val="center"/>
          </w:tcPr>
          <w:p w14:paraId="4E2B5CCF" w14:textId="21B118DB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0"/>
          </w:p>
        </w:tc>
        <w:tc>
          <w:tcPr>
            <w:tcW w:w="1620" w:type="dxa"/>
            <w:vAlign w:val="center"/>
          </w:tcPr>
          <w:p w14:paraId="70944B09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41"/>
        <w:tc>
          <w:tcPr>
            <w:tcW w:w="3780" w:type="dxa"/>
            <w:vAlign w:val="center"/>
          </w:tcPr>
          <w:p w14:paraId="641FD9E0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05779DAA" w14:textId="77777777" w:rsidTr="00A73F86">
        <w:trPr>
          <w:cantSplit/>
        </w:trPr>
        <w:tc>
          <w:tcPr>
            <w:tcW w:w="540" w:type="dxa"/>
            <w:vAlign w:val="center"/>
          </w:tcPr>
          <w:p w14:paraId="66636BA4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44" w:name="Text14"/>
            <w:bookmarkStart w:id="45" w:name="Text59"/>
            <w:bookmarkStart w:id="46" w:name="Text44"/>
            <w:bookmarkStart w:id="47" w:name="Text74"/>
            <w:bookmarkStart w:id="48" w:name="Text89"/>
          </w:p>
        </w:tc>
        <w:tc>
          <w:tcPr>
            <w:tcW w:w="1440" w:type="dxa"/>
            <w:vAlign w:val="center"/>
          </w:tcPr>
          <w:p w14:paraId="0F2565AC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bookmarkEnd w:id="45"/>
        <w:tc>
          <w:tcPr>
            <w:tcW w:w="1170" w:type="dxa"/>
            <w:vAlign w:val="center"/>
          </w:tcPr>
          <w:p w14:paraId="28BA2AF6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90EF10B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14:paraId="1D41E606" w14:textId="3573CB46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10C5B90" w14:textId="740EA232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bookmarkEnd w:id="47"/>
        <w:tc>
          <w:tcPr>
            <w:tcW w:w="1260" w:type="dxa"/>
            <w:vAlign w:val="center"/>
          </w:tcPr>
          <w:p w14:paraId="04224269" w14:textId="599A571A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8"/>
          </w:p>
        </w:tc>
        <w:tc>
          <w:tcPr>
            <w:tcW w:w="1620" w:type="dxa"/>
            <w:vAlign w:val="center"/>
          </w:tcPr>
          <w:p w14:paraId="315A5B89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42B71A45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040CFD91" w14:textId="77777777" w:rsidTr="00A73F86">
        <w:trPr>
          <w:cantSplit/>
        </w:trPr>
        <w:tc>
          <w:tcPr>
            <w:tcW w:w="540" w:type="dxa"/>
            <w:vAlign w:val="center"/>
          </w:tcPr>
          <w:p w14:paraId="58E83901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49" w:name="Text60"/>
            <w:bookmarkStart w:id="50" w:name="Text30"/>
            <w:r>
              <w:rPr>
                <w:b/>
              </w:rPr>
              <w:t>0</w:t>
            </w:r>
          </w:p>
        </w:tc>
        <w:tc>
          <w:tcPr>
            <w:tcW w:w="1440" w:type="dxa"/>
            <w:vAlign w:val="center"/>
          </w:tcPr>
          <w:p w14:paraId="5FDFC8AF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  <w:bookmarkEnd w:id="49"/>
        <w:tc>
          <w:tcPr>
            <w:tcW w:w="1170" w:type="dxa"/>
            <w:vAlign w:val="center"/>
          </w:tcPr>
          <w:p w14:paraId="2722BBF1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90C245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2"/>
          </w:p>
        </w:tc>
        <w:tc>
          <w:tcPr>
            <w:tcW w:w="1440" w:type="dxa"/>
            <w:vAlign w:val="center"/>
          </w:tcPr>
          <w:p w14:paraId="1E79DA56" w14:textId="364A14B2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3535D54" w14:textId="70715810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3B9E617" w14:textId="222151FF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3"/>
          </w:p>
        </w:tc>
        <w:tc>
          <w:tcPr>
            <w:tcW w:w="1620" w:type="dxa"/>
            <w:vAlign w:val="center"/>
          </w:tcPr>
          <w:p w14:paraId="4DBCD9D2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50"/>
        <w:tc>
          <w:tcPr>
            <w:tcW w:w="3780" w:type="dxa"/>
            <w:vAlign w:val="center"/>
          </w:tcPr>
          <w:p w14:paraId="6A20B6AD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7879EFE9" w14:textId="77777777" w:rsidTr="00A73F86">
        <w:trPr>
          <w:cantSplit/>
        </w:trPr>
        <w:tc>
          <w:tcPr>
            <w:tcW w:w="540" w:type="dxa"/>
            <w:vAlign w:val="center"/>
          </w:tcPr>
          <w:p w14:paraId="01685AAD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54" w:name="Text16"/>
            <w:bookmarkStart w:id="55" w:name="Text31"/>
            <w:r>
              <w:rPr>
                <w:b/>
              </w:rPr>
              <w:t>1</w:t>
            </w:r>
          </w:p>
        </w:tc>
        <w:tc>
          <w:tcPr>
            <w:tcW w:w="1440" w:type="dxa"/>
            <w:vAlign w:val="center"/>
          </w:tcPr>
          <w:p w14:paraId="1B6B5EC4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1170" w:type="dxa"/>
            <w:vAlign w:val="center"/>
          </w:tcPr>
          <w:p w14:paraId="011F365D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5752C65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6"/>
          </w:p>
        </w:tc>
        <w:tc>
          <w:tcPr>
            <w:tcW w:w="1440" w:type="dxa"/>
            <w:vAlign w:val="center"/>
          </w:tcPr>
          <w:p w14:paraId="1B34ED08" w14:textId="5308C974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A0BB0A5" w14:textId="474C606A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761A6E" w14:textId="60305A79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7" w:name="Text9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7"/>
          </w:p>
        </w:tc>
        <w:tc>
          <w:tcPr>
            <w:tcW w:w="1620" w:type="dxa"/>
            <w:vAlign w:val="center"/>
          </w:tcPr>
          <w:p w14:paraId="45E0D596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55"/>
        <w:tc>
          <w:tcPr>
            <w:tcW w:w="3780" w:type="dxa"/>
            <w:vAlign w:val="center"/>
          </w:tcPr>
          <w:p w14:paraId="7C62E1B6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68FF0399" w14:textId="77777777" w:rsidTr="00A73F86">
        <w:trPr>
          <w:cantSplit/>
        </w:trPr>
        <w:tc>
          <w:tcPr>
            <w:tcW w:w="540" w:type="dxa"/>
            <w:vAlign w:val="center"/>
          </w:tcPr>
          <w:p w14:paraId="78F5B3F4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58" w:name="Text62"/>
            <w:r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14:paraId="050590A7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9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bookmarkEnd w:id="58"/>
        <w:tc>
          <w:tcPr>
            <w:tcW w:w="1170" w:type="dxa"/>
            <w:vAlign w:val="center"/>
          </w:tcPr>
          <w:p w14:paraId="418B17A2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01667D6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469A493E" w14:textId="13254A59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DF755E5" w14:textId="581B8D0F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7F8BAD3" w14:textId="6D8477DD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1"/>
          </w:p>
        </w:tc>
        <w:tc>
          <w:tcPr>
            <w:tcW w:w="1620" w:type="dxa"/>
            <w:vAlign w:val="center"/>
          </w:tcPr>
          <w:p w14:paraId="0C23E854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80" w:type="dxa"/>
            <w:vAlign w:val="center"/>
          </w:tcPr>
          <w:p w14:paraId="567531A9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1A7C13E8" w14:textId="77777777" w:rsidTr="00A73F86">
        <w:trPr>
          <w:cantSplit/>
        </w:trPr>
        <w:tc>
          <w:tcPr>
            <w:tcW w:w="540" w:type="dxa"/>
            <w:vAlign w:val="center"/>
          </w:tcPr>
          <w:p w14:paraId="1A39F14E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62" w:name="Text78"/>
            <w:bookmarkStart w:id="63" w:name="Text93"/>
            <w:bookmarkStart w:id="64" w:name="Text33"/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14:paraId="3BEB0651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5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  <w:tc>
          <w:tcPr>
            <w:tcW w:w="1170" w:type="dxa"/>
            <w:vAlign w:val="center"/>
          </w:tcPr>
          <w:p w14:paraId="425E281E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35E6CF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6"/>
          </w:p>
        </w:tc>
        <w:tc>
          <w:tcPr>
            <w:tcW w:w="1440" w:type="dxa"/>
            <w:vAlign w:val="center"/>
          </w:tcPr>
          <w:p w14:paraId="7BE459DA" w14:textId="18A1FEB1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22D1E22" w14:textId="33FF6E63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bookmarkEnd w:id="62"/>
        <w:tc>
          <w:tcPr>
            <w:tcW w:w="1260" w:type="dxa"/>
            <w:vAlign w:val="center"/>
          </w:tcPr>
          <w:p w14:paraId="02580B6B" w14:textId="64A6E85D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3"/>
          </w:p>
        </w:tc>
        <w:tc>
          <w:tcPr>
            <w:tcW w:w="1620" w:type="dxa"/>
            <w:vAlign w:val="center"/>
          </w:tcPr>
          <w:p w14:paraId="06BAA7DF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64"/>
        <w:tc>
          <w:tcPr>
            <w:tcW w:w="3780" w:type="dxa"/>
            <w:vAlign w:val="center"/>
          </w:tcPr>
          <w:p w14:paraId="7FA5E62C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55397B93" w14:textId="77777777" w:rsidTr="00A73F86">
        <w:trPr>
          <w:cantSplit/>
        </w:trPr>
        <w:tc>
          <w:tcPr>
            <w:tcW w:w="540" w:type="dxa"/>
            <w:vAlign w:val="center"/>
          </w:tcPr>
          <w:p w14:paraId="251470BE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67" w:name="Text64"/>
            <w:bookmarkStart w:id="68" w:name="Text79"/>
            <w:bookmarkStart w:id="69" w:name="Text34"/>
            <w:r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14:paraId="1C35EB1D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</w:tc>
        <w:bookmarkEnd w:id="67"/>
        <w:tc>
          <w:tcPr>
            <w:tcW w:w="1170" w:type="dxa"/>
            <w:vAlign w:val="center"/>
          </w:tcPr>
          <w:p w14:paraId="5B8972F4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30BD60E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1"/>
          </w:p>
        </w:tc>
        <w:tc>
          <w:tcPr>
            <w:tcW w:w="1440" w:type="dxa"/>
            <w:vAlign w:val="center"/>
          </w:tcPr>
          <w:p w14:paraId="381FA1A4" w14:textId="19B49549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7899750" w14:textId="693AA20E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bookmarkEnd w:id="68"/>
        <w:tc>
          <w:tcPr>
            <w:tcW w:w="1260" w:type="dxa"/>
            <w:vAlign w:val="center"/>
          </w:tcPr>
          <w:p w14:paraId="3088E027" w14:textId="47EA0333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2" w:name="Text9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2"/>
          </w:p>
        </w:tc>
        <w:tc>
          <w:tcPr>
            <w:tcW w:w="1620" w:type="dxa"/>
            <w:vAlign w:val="center"/>
          </w:tcPr>
          <w:p w14:paraId="0E0C0E44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69"/>
        <w:tc>
          <w:tcPr>
            <w:tcW w:w="3780" w:type="dxa"/>
            <w:vAlign w:val="center"/>
          </w:tcPr>
          <w:p w14:paraId="36577BE9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65739" w14:paraId="29A9E84D" w14:textId="77777777" w:rsidTr="00A73F86">
        <w:trPr>
          <w:cantSplit/>
        </w:trPr>
        <w:tc>
          <w:tcPr>
            <w:tcW w:w="540" w:type="dxa"/>
            <w:vAlign w:val="center"/>
          </w:tcPr>
          <w:p w14:paraId="19469FC1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73" w:name="Text50"/>
            <w:bookmarkStart w:id="74" w:name="Text80"/>
            <w:bookmarkStart w:id="75" w:name="Text95"/>
            <w:bookmarkStart w:id="76" w:name="Text35"/>
            <w:r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14:paraId="456B716D" w14:textId="77777777" w:rsidR="00065739" w:rsidRDefault="000657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7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  <w:tc>
          <w:tcPr>
            <w:tcW w:w="1170" w:type="dxa"/>
            <w:vAlign w:val="center"/>
          </w:tcPr>
          <w:p w14:paraId="45EB32EC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M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F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0D56C8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3"/>
          </w:p>
        </w:tc>
        <w:tc>
          <w:tcPr>
            <w:tcW w:w="1440" w:type="dxa"/>
            <w:vAlign w:val="center"/>
          </w:tcPr>
          <w:p w14:paraId="79C728B2" w14:textId="3FCFC1D9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E69FAD6" w14:textId="0967E7FA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Cs/>
              </w:rPr>
              <w:t xml:space="preserve">Y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N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bookmarkEnd w:id="74"/>
        <w:tc>
          <w:tcPr>
            <w:tcW w:w="1260" w:type="dxa"/>
            <w:vAlign w:val="center"/>
          </w:tcPr>
          <w:p w14:paraId="6871202F" w14:textId="747EC574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5"/>
          </w:p>
        </w:tc>
        <w:tc>
          <w:tcPr>
            <w:tcW w:w="1620" w:type="dxa"/>
            <w:vAlign w:val="center"/>
          </w:tcPr>
          <w:p w14:paraId="56EC9E17" w14:textId="77777777" w:rsidR="00065739" w:rsidRDefault="00065739">
            <w:pPr>
              <w:pStyle w:val="Tit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bookmarkEnd w:id="76"/>
        <w:tc>
          <w:tcPr>
            <w:tcW w:w="3780" w:type="dxa"/>
            <w:vAlign w:val="center"/>
          </w:tcPr>
          <w:p w14:paraId="2CAAA5DD" w14:textId="77777777" w:rsidR="00065739" w:rsidRDefault="0006573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7641A3B7" w14:textId="77777777" w:rsidR="006F4FD3" w:rsidRDefault="006F4FD3" w:rsidP="001527A0">
      <w:pPr>
        <w:pStyle w:val="Header"/>
        <w:tabs>
          <w:tab w:val="clear" w:pos="4320"/>
          <w:tab w:val="clear" w:pos="8640"/>
        </w:tabs>
      </w:pPr>
    </w:p>
    <w:sectPr w:rsidR="006F4FD3">
      <w:footerReference w:type="default" r:id="rId8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E717A" w14:textId="77777777" w:rsidR="00DC440D" w:rsidRDefault="00DC440D">
      <w:r>
        <w:separator/>
      </w:r>
    </w:p>
  </w:endnote>
  <w:endnote w:type="continuationSeparator" w:id="0">
    <w:p w14:paraId="7428A71B" w14:textId="77777777" w:rsidR="00DC440D" w:rsidRDefault="00DC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2341" w14:textId="55C252D1" w:rsidR="00DC440D" w:rsidRDefault="00DC440D">
    <w:pPr>
      <w:pStyle w:val="Footer"/>
    </w:pPr>
    <w:r>
      <w:t xml:space="preserve">* </w:t>
    </w:r>
    <w:r w:rsidR="00565A64">
      <w:tab/>
      <w:t xml:space="preserve">  </w:t>
    </w:r>
    <w:r>
      <w:t>Pre-enrollment screening = determining subject eligibility through medical record review, telephone interview, and/or in person interview.</w:t>
    </w:r>
  </w:p>
  <w:p w14:paraId="7357B299" w14:textId="740DF023" w:rsidR="00565A64" w:rsidRDefault="00565A64">
    <w:pPr>
      <w:pStyle w:val="Footer"/>
    </w:pPr>
    <w:r>
      <w:t>** Enrollment occurs when the consent form is signed, not when the subject is randomized.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40081" w14:textId="77777777" w:rsidR="00DC440D" w:rsidRDefault="00DC440D">
      <w:r>
        <w:separator/>
      </w:r>
    </w:p>
  </w:footnote>
  <w:footnote w:type="continuationSeparator" w:id="0">
    <w:p w14:paraId="25292B27" w14:textId="77777777" w:rsidR="00DC440D" w:rsidRDefault="00DC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74"/>
    <w:rsid w:val="00065739"/>
    <w:rsid w:val="000D4D83"/>
    <w:rsid w:val="00130539"/>
    <w:rsid w:val="00136999"/>
    <w:rsid w:val="001527A0"/>
    <w:rsid w:val="003A08A1"/>
    <w:rsid w:val="003B3B8D"/>
    <w:rsid w:val="004B73E1"/>
    <w:rsid w:val="00565A64"/>
    <w:rsid w:val="005E05CF"/>
    <w:rsid w:val="0061632D"/>
    <w:rsid w:val="006F4FD3"/>
    <w:rsid w:val="00816FA4"/>
    <w:rsid w:val="0085050B"/>
    <w:rsid w:val="00866559"/>
    <w:rsid w:val="008C282C"/>
    <w:rsid w:val="008C28E2"/>
    <w:rsid w:val="008D27D9"/>
    <w:rsid w:val="00925604"/>
    <w:rsid w:val="00992E2F"/>
    <w:rsid w:val="00A73F86"/>
    <w:rsid w:val="00A929AF"/>
    <w:rsid w:val="00B31865"/>
    <w:rsid w:val="00B33C55"/>
    <w:rsid w:val="00C11A03"/>
    <w:rsid w:val="00C76A65"/>
    <w:rsid w:val="00CF6579"/>
    <w:rsid w:val="00D857A5"/>
    <w:rsid w:val="00DC440D"/>
    <w:rsid w:val="00E45980"/>
    <w:rsid w:val="00EA7374"/>
    <w:rsid w:val="00EC490A"/>
    <w:rsid w:val="00F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C2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\Desktop\Compliance\gcp_enrollment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\Users\Virginia\Desktop\Compliance\gcp_enrollment_log.dot</Template>
  <TotalTime>898</TotalTime>
  <Pages>1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Virginia Calvo</dc:creator>
  <cp:lastModifiedBy>Cameron Barclay</cp:lastModifiedBy>
  <cp:revision>8</cp:revision>
  <cp:lastPrinted>2015-07-29T22:32:00Z</cp:lastPrinted>
  <dcterms:created xsi:type="dcterms:W3CDTF">2015-07-29T22:26:00Z</dcterms:created>
  <dcterms:modified xsi:type="dcterms:W3CDTF">2015-07-30T14:12:00Z</dcterms:modified>
</cp:coreProperties>
</file>