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D3" w:rsidRDefault="00E45980">
      <w:pPr>
        <w:pStyle w:val="Title"/>
        <w:tabs>
          <w:tab w:val="left" w:pos="7200"/>
        </w:tabs>
        <w:ind w:right="720"/>
        <w:rPr>
          <w:b/>
          <w:caps/>
        </w:rPr>
      </w:pPr>
      <w:r>
        <w:rPr>
          <w:b/>
          <w:caps/>
        </w:rPr>
        <w:t xml:space="preserve">    </w:t>
      </w:r>
      <w:r w:rsidR="00C8703D">
        <w:rPr>
          <w:b/>
          <w:caps/>
        </w:rPr>
        <w:t>Master Subject List</w:t>
      </w:r>
    </w:p>
    <w:p w:rsidR="006F4FD3" w:rsidRDefault="006F4FD3">
      <w:pPr>
        <w:pStyle w:val="Title"/>
        <w:tabs>
          <w:tab w:val="left" w:pos="7200"/>
        </w:tabs>
        <w:ind w:right="720"/>
        <w:rPr>
          <w:b/>
          <w:caps/>
        </w:rPr>
      </w:pPr>
    </w:p>
    <w:p w:rsidR="006F4FD3" w:rsidRDefault="00BE41B5">
      <w:pPr>
        <w:pStyle w:val="Title"/>
        <w:tabs>
          <w:tab w:val="left" w:pos="7200"/>
        </w:tabs>
        <w:ind w:right="720"/>
        <w:rPr>
          <w:b/>
          <w:cap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852487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4875" cy="914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A0" w:rsidRDefault="001527A0" w:rsidP="001527A0"/>
                          <w:p w:rsidR="001527A0" w:rsidRPr="007C7554" w:rsidRDefault="001527A0" w:rsidP="001527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Principal Investigator: </w:t>
                            </w:r>
                            <w:r w:rsidR="00D301C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         IRB</w:t>
                            </w: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#: </w:t>
                            </w:r>
                            <w:r w:rsidR="00D301C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527A0" w:rsidRPr="007C7554" w:rsidRDefault="001527A0" w:rsidP="001527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27A0" w:rsidRPr="007C7554" w:rsidRDefault="001527A0" w:rsidP="00152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75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Study Title: </w:t>
                            </w:r>
                            <w:r w:rsidR="00D301C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1.4pt;width:671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" fillcolor="#f2f2f2">
                <v:textbox>
                  <w:txbxContent>
                    <w:p w:rsidR="001527A0" w:rsidRDefault="001527A0" w:rsidP="001527A0"/>
                    <w:p w:rsidR="001527A0" w:rsidRPr="007C7554" w:rsidRDefault="001527A0" w:rsidP="001527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 xml:space="preserve">Principal Investigator: </w:t>
                      </w:r>
                      <w:r w:rsidR="00D301C9">
                        <w:rPr>
                          <w:b/>
                          <w:sz w:val="24"/>
                          <w:szCs w:val="24"/>
                        </w:rPr>
                        <w:t>___________________________________         IRB</w:t>
                      </w:r>
                      <w:r w:rsidRPr="007C7554">
                        <w:rPr>
                          <w:b/>
                          <w:sz w:val="24"/>
                          <w:szCs w:val="24"/>
                        </w:rPr>
                        <w:t xml:space="preserve"> #: </w:t>
                      </w:r>
                      <w:r w:rsidR="00D301C9">
                        <w:rPr>
                          <w:b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527A0" w:rsidRPr="007C7554" w:rsidRDefault="001527A0" w:rsidP="001527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527A0" w:rsidRPr="007C7554" w:rsidRDefault="001527A0" w:rsidP="001527A0">
                      <w:pPr>
                        <w:rPr>
                          <w:sz w:val="24"/>
                          <w:szCs w:val="24"/>
                        </w:rPr>
                      </w:pPr>
                      <w:r w:rsidRPr="007C7554">
                        <w:rPr>
                          <w:b/>
                          <w:sz w:val="24"/>
                          <w:szCs w:val="24"/>
                        </w:rPr>
                        <w:t xml:space="preserve">Study Title: </w:t>
                      </w:r>
                      <w:r w:rsidR="00D301C9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4FD3" w:rsidRDefault="006F4FD3">
      <w:pPr>
        <w:ind w:left="-540" w:firstLine="90"/>
        <w:rPr>
          <w:b/>
          <w:sz w:val="24"/>
        </w:rPr>
      </w:pPr>
    </w:p>
    <w:p w:rsidR="001527A0" w:rsidRDefault="001527A0">
      <w:pPr>
        <w:ind w:left="-540" w:firstLine="90"/>
        <w:rPr>
          <w:b/>
          <w:sz w:val="24"/>
        </w:rPr>
      </w:pPr>
    </w:p>
    <w:p w:rsidR="001527A0" w:rsidRDefault="001527A0">
      <w:pPr>
        <w:ind w:left="-540" w:firstLine="90"/>
        <w:rPr>
          <w:b/>
          <w:sz w:val="24"/>
        </w:rPr>
      </w:pPr>
    </w:p>
    <w:p w:rsidR="001527A0" w:rsidRDefault="001527A0">
      <w:pPr>
        <w:ind w:left="-540" w:firstLine="90"/>
        <w:rPr>
          <w:b/>
          <w:sz w:val="24"/>
        </w:rPr>
      </w:pPr>
    </w:p>
    <w:p w:rsidR="001527A0" w:rsidRDefault="001527A0">
      <w:pPr>
        <w:ind w:left="-540" w:firstLine="90"/>
        <w:rPr>
          <w:b/>
          <w:sz w:val="24"/>
        </w:rPr>
      </w:pPr>
    </w:p>
    <w:p w:rsidR="001527A0" w:rsidRDefault="001527A0">
      <w:pPr>
        <w:ind w:left="-540" w:firstLine="90"/>
        <w:rPr>
          <w:sz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770"/>
        <w:gridCol w:w="3330"/>
        <w:gridCol w:w="3150"/>
      </w:tblGrid>
      <w:tr w:rsidR="00C8703D" w:rsidTr="00C8703D">
        <w:trPr>
          <w:cantSplit/>
          <w:trHeight w:val="450"/>
        </w:trPr>
        <w:tc>
          <w:tcPr>
            <w:tcW w:w="2088" w:type="dxa"/>
            <w:vMerge w:val="restart"/>
            <w:shd w:val="clear" w:color="auto" w:fill="A6A6A6"/>
            <w:vAlign w:val="center"/>
          </w:tcPr>
          <w:p w:rsidR="00C8703D" w:rsidRPr="00C11A03" w:rsidRDefault="00C8703D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>Study ID</w:t>
            </w:r>
          </w:p>
        </w:tc>
        <w:tc>
          <w:tcPr>
            <w:tcW w:w="4770" w:type="dxa"/>
            <w:vMerge w:val="restart"/>
            <w:shd w:val="clear" w:color="auto" w:fill="A6A6A6"/>
            <w:vAlign w:val="center"/>
          </w:tcPr>
          <w:p w:rsidR="00C8703D" w:rsidRPr="00C11A03" w:rsidRDefault="00C8703D">
            <w:pPr>
              <w:pStyle w:val="Heading7"/>
              <w:rPr>
                <w:color w:val="FFFFFF"/>
              </w:rPr>
            </w:pPr>
            <w:r w:rsidRPr="00C11A03">
              <w:rPr>
                <w:color w:val="FFFFFF"/>
              </w:rPr>
              <w:t>Subject</w:t>
            </w:r>
            <w:r>
              <w:rPr>
                <w:color w:val="FFFFFF"/>
              </w:rPr>
              <w:t xml:space="preserve"> Name</w:t>
            </w:r>
          </w:p>
        </w:tc>
        <w:tc>
          <w:tcPr>
            <w:tcW w:w="3330" w:type="dxa"/>
            <w:vMerge w:val="restart"/>
            <w:shd w:val="clear" w:color="auto" w:fill="7F7F7F"/>
          </w:tcPr>
          <w:p w:rsidR="00C8703D" w:rsidRPr="00C11A03" w:rsidRDefault="00C8703D">
            <w:pPr>
              <w:pStyle w:val="Heading4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MR#</w:t>
            </w:r>
          </w:p>
        </w:tc>
        <w:tc>
          <w:tcPr>
            <w:tcW w:w="3150" w:type="dxa"/>
            <w:vMerge w:val="restart"/>
            <w:shd w:val="clear" w:color="auto" w:fill="7F7F7F"/>
          </w:tcPr>
          <w:p w:rsidR="00C8703D" w:rsidRDefault="00C8703D">
            <w:pPr>
              <w:pStyle w:val="Heading4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Data collection date</w:t>
            </w:r>
          </w:p>
        </w:tc>
      </w:tr>
      <w:tr w:rsidR="00C8703D" w:rsidRPr="00753CF7" w:rsidTr="00C8703D">
        <w:trPr>
          <w:cantSplit/>
          <w:trHeight w:val="450"/>
        </w:trPr>
        <w:tc>
          <w:tcPr>
            <w:tcW w:w="2088" w:type="dxa"/>
            <w:vMerge/>
            <w:shd w:val="clear" w:color="auto" w:fill="A6A6A6"/>
          </w:tcPr>
          <w:p w:rsidR="00C8703D" w:rsidRDefault="00C8703D">
            <w:pPr>
              <w:jc w:val="center"/>
              <w:rPr>
                <w:b/>
              </w:rPr>
            </w:pPr>
          </w:p>
        </w:tc>
        <w:tc>
          <w:tcPr>
            <w:tcW w:w="4770" w:type="dxa"/>
            <w:vMerge/>
            <w:shd w:val="clear" w:color="auto" w:fill="A6A6A6"/>
          </w:tcPr>
          <w:p w:rsidR="00C8703D" w:rsidRDefault="00C8703D">
            <w:pPr>
              <w:jc w:val="center"/>
              <w:rPr>
                <w:b/>
              </w:rPr>
            </w:pPr>
          </w:p>
        </w:tc>
        <w:tc>
          <w:tcPr>
            <w:tcW w:w="3330" w:type="dxa"/>
            <w:vMerge/>
            <w:shd w:val="clear" w:color="auto" w:fill="A6A6A6"/>
          </w:tcPr>
          <w:p w:rsidR="00C8703D" w:rsidRPr="00C11A03" w:rsidRDefault="00C8703D">
            <w:pPr>
              <w:pStyle w:val="Heading4"/>
              <w:jc w:val="center"/>
              <w:rPr>
                <w:bCs/>
                <w:color w:val="FFFFFF"/>
                <w:sz w:val="20"/>
              </w:rPr>
            </w:pPr>
          </w:p>
        </w:tc>
        <w:tc>
          <w:tcPr>
            <w:tcW w:w="3150" w:type="dxa"/>
            <w:vMerge/>
            <w:shd w:val="clear" w:color="auto" w:fill="A6A6A6"/>
          </w:tcPr>
          <w:p w:rsidR="00C8703D" w:rsidRPr="00C11A03" w:rsidRDefault="00C8703D">
            <w:pPr>
              <w:pStyle w:val="Heading4"/>
              <w:jc w:val="center"/>
              <w:rPr>
                <w:bCs/>
                <w:color w:val="FFFFFF"/>
                <w:sz w:val="20"/>
              </w:rPr>
            </w:pPr>
          </w:p>
        </w:tc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2" w:name="Text21"/>
            <w:bookmarkStart w:id="3" w:name="Text81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330" w:type="dxa"/>
          </w:tcPr>
          <w:p w:rsidR="00C8703D" w:rsidRDefault="00C8703D" w:rsidP="00177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177788">
            <w:pPr>
              <w:spacing w:line="360" w:lineRule="auto"/>
              <w:jc w:val="center"/>
              <w:rPr>
                <w:b/>
              </w:rPr>
            </w:pPr>
          </w:p>
        </w:tc>
        <w:bookmarkEnd w:id="2"/>
        <w:bookmarkEnd w:id="3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5" w:name="Text22"/>
            <w:bookmarkStart w:id="6" w:name="Text82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330" w:type="dxa"/>
          </w:tcPr>
          <w:p w:rsidR="00C8703D" w:rsidRDefault="00C8703D" w:rsidP="001777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177788">
            <w:pPr>
              <w:spacing w:line="360" w:lineRule="auto"/>
              <w:jc w:val="center"/>
              <w:rPr>
                <w:b/>
              </w:rPr>
            </w:pPr>
          </w:p>
        </w:tc>
        <w:bookmarkEnd w:id="5"/>
        <w:bookmarkEnd w:id="6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8" w:name="Text53"/>
            <w:bookmarkStart w:id="9" w:name="Text38"/>
            <w:bookmarkStart w:id="10" w:name="Text68"/>
            <w:bookmarkStart w:id="11" w:name="Text23"/>
            <w:bookmarkStart w:id="12" w:name="Text83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bookmarkEnd w:id="8"/>
        <w:bookmarkEnd w:id="9"/>
        <w:bookmarkEnd w:id="10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11"/>
        <w:bookmarkEnd w:id="12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14" w:name="Text39"/>
            <w:bookmarkStart w:id="15" w:name="Text24"/>
            <w:bookmarkStart w:id="16" w:name="Text84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bookmarkEnd w:id="14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15"/>
        <w:bookmarkEnd w:id="16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18" w:name="Text10"/>
            <w:bookmarkStart w:id="19" w:name="Text70"/>
            <w:bookmarkStart w:id="20" w:name="Text25"/>
            <w:bookmarkStart w:id="21" w:name="Text85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bookmarkEnd w:id="19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20"/>
        <w:bookmarkEnd w:id="21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22" w:name="Text11"/>
            <w:bookmarkStart w:id="23" w:name="Text56"/>
            <w:bookmarkStart w:id="24" w:name="Text41"/>
            <w:bookmarkStart w:id="25" w:name="Text26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bookmarkEnd w:id="23"/>
        <w:bookmarkEnd w:id="24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25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26" w:name="Text57"/>
            <w:bookmarkStart w:id="27" w:name="Text27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bookmarkEnd w:id="26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27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29" w:name="Text58"/>
            <w:bookmarkStart w:id="30" w:name="Text73"/>
            <w:bookmarkStart w:id="31" w:name="Text28"/>
            <w:bookmarkStart w:id="32" w:name="Text88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bookmarkEnd w:id="29"/>
        <w:bookmarkEnd w:id="30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31"/>
        <w:bookmarkEnd w:id="32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34" w:name="Text14"/>
            <w:bookmarkStart w:id="35" w:name="Text59"/>
            <w:bookmarkStart w:id="36" w:name="Text44"/>
            <w:bookmarkStart w:id="37" w:name="Text74"/>
            <w:bookmarkStart w:id="38" w:name="Text89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bookmarkEnd w:id="35"/>
        <w:bookmarkEnd w:id="36"/>
        <w:bookmarkEnd w:id="37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38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39" w:name="Text60"/>
            <w:bookmarkStart w:id="40" w:name="Text30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bookmarkEnd w:id="39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40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42" w:name="Text16"/>
            <w:bookmarkStart w:id="43" w:name="Text31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43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44" w:name="Text62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  <w:bookmarkEnd w:id="44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46" w:name="Text78"/>
            <w:bookmarkStart w:id="47" w:name="Text33"/>
            <w:bookmarkStart w:id="48" w:name="Text93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bookmarkEnd w:id="46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47"/>
        <w:bookmarkEnd w:id="48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50" w:name="Text64"/>
            <w:bookmarkStart w:id="51" w:name="Text79"/>
            <w:bookmarkStart w:id="52" w:name="Text34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bookmarkEnd w:id="50"/>
        <w:bookmarkEnd w:id="51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52"/>
      </w:tr>
      <w:tr w:rsidR="00C8703D" w:rsidTr="00C8703D">
        <w:trPr>
          <w:cantSplit/>
        </w:trPr>
        <w:tc>
          <w:tcPr>
            <w:tcW w:w="2088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bookmarkStart w:id="54" w:name="Text50"/>
            <w:bookmarkStart w:id="55" w:name="Text80"/>
            <w:bookmarkStart w:id="56" w:name="Text35"/>
            <w:bookmarkStart w:id="57" w:name="Text95"/>
          </w:p>
        </w:tc>
        <w:tc>
          <w:tcPr>
            <w:tcW w:w="4770" w:type="dxa"/>
            <w:vAlign w:val="center"/>
          </w:tcPr>
          <w:p w:rsidR="00C8703D" w:rsidRDefault="00C8703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bookmarkEnd w:id="54"/>
        <w:bookmarkEnd w:id="55"/>
        <w:tc>
          <w:tcPr>
            <w:tcW w:w="333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8703D" w:rsidRDefault="00C8703D" w:rsidP="00484D2B">
            <w:pPr>
              <w:spacing w:line="360" w:lineRule="auto"/>
              <w:jc w:val="center"/>
              <w:rPr>
                <w:b/>
              </w:rPr>
            </w:pPr>
          </w:p>
        </w:tc>
        <w:bookmarkEnd w:id="56"/>
        <w:bookmarkEnd w:id="57"/>
      </w:tr>
    </w:tbl>
    <w:p w:rsidR="006F4FD3" w:rsidRDefault="006F4FD3" w:rsidP="001527A0">
      <w:pPr>
        <w:pStyle w:val="Header"/>
        <w:tabs>
          <w:tab w:val="clear" w:pos="4320"/>
          <w:tab w:val="clear" w:pos="8640"/>
        </w:tabs>
      </w:pPr>
    </w:p>
    <w:sectPr w:rsidR="006F4FD3"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97" w:rsidRDefault="005B1797">
      <w:r>
        <w:separator/>
      </w:r>
    </w:p>
  </w:endnote>
  <w:endnote w:type="continuationSeparator" w:id="0">
    <w:p w:rsidR="005B1797" w:rsidRDefault="005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97" w:rsidRDefault="005B1797">
      <w:r>
        <w:separator/>
      </w:r>
    </w:p>
  </w:footnote>
  <w:footnote w:type="continuationSeparator" w:id="0">
    <w:p w:rsidR="005B1797" w:rsidRDefault="005B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B5"/>
    <w:rsid w:val="00061EF7"/>
    <w:rsid w:val="001527A0"/>
    <w:rsid w:val="003468E2"/>
    <w:rsid w:val="00382627"/>
    <w:rsid w:val="003B3B8D"/>
    <w:rsid w:val="004B73E1"/>
    <w:rsid w:val="005B1797"/>
    <w:rsid w:val="005E05CF"/>
    <w:rsid w:val="0061632D"/>
    <w:rsid w:val="006F4FD3"/>
    <w:rsid w:val="00753CF7"/>
    <w:rsid w:val="00866559"/>
    <w:rsid w:val="008C282C"/>
    <w:rsid w:val="008D27D9"/>
    <w:rsid w:val="00BE41B5"/>
    <w:rsid w:val="00C11A03"/>
    <w:rsid w:val="00C76A65"/>
    <w:rsid w:val="00C8703D"/>
    <w:rsid w:val="00CF6579"/>
    <w:rsid w:val="00D301C9"/>
    <w:rsid w:val="00D473C3"/>
    <w:rsid w:val="00D74723"/>
    <w:rsid w:val="00D857A5"/>
    <w:rsid w:val="00E45980"/>
    <w:rsid w:val="00F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53CF7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753CF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53CF7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753CF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FRI\Compliance\gcp_enrollment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gcp_enrollment_log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Virginia Calvo Torres</dc:creator>
  <cp:lastModifiedBy>Virginia Calvo</cp:lastModifiedBy>
  <cp:revision>2</cp:revision>
  <cp:lastPrinted>2004-09-14T13:32:00Z</cp:lastPrinted>
  <dcterms:created xsi:type="dcterms:W3CDTF">2014-07-08T19:11:00Z</dcterms:created>
  <dcterms:modified xsi:type="dcterms:W3CDTF">2014-07-08T19:11:00Z</dcterms:modified>
</cp:coreProperties>
</file>