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3" w:after="0" w:line="240" w:lineRule="auto"/>
        <w:ind w:left="633" w:right="614"/>
        <w:jc w:val="center"/>
        <w:rPr>
          <w:rFonts w:ascii="Calibri" w:hAnsi="Calibri" w:cs="Calibri" w:eastAsia="Calibri"/>
          <w:sz w:val="40"/>
          <w:szCs w:val="40"/>
        </w:rPr>
      </w:pPr>
      <w:rPr/>
      <w:r>
        <w:rPr>
          <w:rFonts w:ascii="Calibri" w:hAnsi="Calibri" w:cs="Calibri" w:eastAsia="Calibri"/>
          <w:sz w:val="40"/>
          <w:szCs w:val="40"/>
          <w:spacing w:val="0"/>
          <w:w w:val="100"/>
        </w:rPr>
        <w:t>Year</w:t>
      </w:r>
      <w:r>
        <w:rPr>
          <w:rFonts w:ascii="Calibri" w:hAnsi="Calibri" w:cs="Calibri" w:eastAsia="Calibri"/>
          <w:sz w:val="40"/>
          <w:szCs w:val="40"/>
          <w:spacing w:val="-9"/>
          <w:w w:val="100"/>
        </w:rPr>
        <w:t> </w:t>
      </w:r>
      <w:r>
        <w:rPr>
          <w:rFonts w:ascii="Calibri" w:hAnsi="Calibri" w:cs="Calibri" w:eastAsia="Calibri"/>
          <w:sz w:val="40"/>
          <w:szCs w:val="40"/>
          <w:spacing w:val="1"/>
          <w:w w:val="100"/>
        </w:rPr>
        <w:t>i</w:t>
      </w:r>
      <w:r>
        <w:rPr>
          <w:rFonts w:ascii="Calibri" w:hAnsi="Calibri" w:cs="Calibri" w:eastAsia="Calibri"/>
          <w:sz w:val="40"/>
          <w:szCs w:val="40"/>
          <w:spacing w:val="0"/>
          <w:w w:val="100"/>
        </w:rPr>
        <w:t>n</w:t>
      </w:r>
      <w:r>
        <w:rPr>
          <w:rFonts w:ascii="Calibri" w:hAnsi="Calibri" w:cs="Calibri" w:eastAsia="Calibri"/>
          <w:sz w:val="40"/>
          <w:szCs w:val="40"/>
          <w:spacing w:val="-3"/>
          <w:w w:val="100"/>
        </w:rPr>
        <w:t> </w:t>
      </w:r>
      <w:r>
        <w:rPr>
          <w:rFonts w:ascii="Calibri" w:hAnsi="Calibri" w:cs="Calibri" w:eastAsia="Calibri"/>
          <w:sz w:val="40"/>
          <w:szCs w:val="40"/>
          <w:spacing w:val="1"/>
          <w:w w:val="100"/>
        </w:rPr>
        <w:t>th</w:t>
      </w:r>
      <w:r>
        <w:rPr>
          <w:rFonts w:ascii="Calibri" w:hAnsi="Calibri" w:cs="Calibri" w:eastAsia="Calibri"/>
          <w:sz w:val="40"/>
          <w:szCs w:val="40"/>
          <w:spacing w:val="0"/>
          <w:w w:val="100"/>
        </w:rPr>
        <w:t>e</w:t>
      </w:r>
      <w:r>
        <w:rPr>
          <w:rFonts w:ascii="Calibri" w:hAnsi="Calibri" w:cs="Calibri" w:eastAsia="Calibri"/>
          <w:sz w:val="40"/>
          <w:szCs w:val="40"/>
          <w:spacing w:val="-7"/>
          <w:w w:val="100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</w:rPr>
        <w:t>L</w:t>
      </w:r>
      <w:r>
        <w:rPr>
          <w:rFonts w:ascii="Calibri" w:hAnsi="Calibri" w:cs="Calibri" w:eastAsia="Calibri"/>
          <w:sz w:val="40"/>
          <w:szCs w:val="40"/>
          <w:spacing w:val="-1"/>
          <w:w w:val="100"/>
        </w:rPr>
        <w:t>i</w:t>
      </w:r>
      <w:r>
        <w:rPr>
          <w:rFonts w:ascii="Calibri" w:hAnsi="Calibri" w:cs="Calibri" w:eastAsia="Calibri"/>
          <w:sz w:val="40"/>
          <w:szCs w:val="40"/>
          <w:spacing w:val="-1"/>
          <w:w w:val="100"/>
        </w:rPr>
        <w:t>f</w:t>
      </w:r>
      <w:r>
        <w:rPr>
          <w:rFonts w:ascii="Calibri" w:hAnsi="Calibri" w:cs="Calibri" w:eastAsia="Calibri"/>
          <w:sz w:val="40"/>
          <w:szCs w:val="40"/>
          <w:spacing w:val="0"/>
          <w:w w:val="100"/>
        </w:rPr>
        <w:t>e</w:t>
      </w:r>
      <w:r>
        <w:rPr>
          <w:rFonts w:ascii="Calibri" w:hAnsi="Calibri" w:cs="Calibri" w:eastAsia="Calibri"/>
          <w:sz w:val="40"/>
          <w:szCs w:val="40"/>
          <w:spacing w:val="-9"/>
          <w:w w:val="100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</w:rPr>
        <w:t>of</w:t>
      </w:r>
      <w:r>
        <w:rPr>
          <w:rFonts w:ascii="Calibri" w:hAnsi="Calibri" w:cs="Calibri" w:eastAsia="Calibri"/>
          <w:sz w:val="40"/>
          <w:szCs w:val="40"/>
          <w:spacing w:val="-3"/>
          <w:w w:val="100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</w:rPr>
        <w:t>the</w:t>
      </w:r>
      <w:r>
        <w:rPr>
          <w:rFonts w:ascii="Calibri" w:hAnsi="Calibri" w:cs="Calibri" w:eastAsia="Calibri"/>
          <w:sz w:val="40"/>
          <w:szCs w:val="40"/>
          <w:spacing w:val="-5"/>
          <w:w w:val="100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</w:rPr>
        <w:t>Program</w:t>
      </w:r>
      <w:r>
        <w:rPr>
          <w:rFonts w:ascii="Calibri" w:hAnsi="Calibri" w:cs="Calibri" w:eastAsia="Calibri"/>
          <w:sz w:val="40"/>
          <w:szCs w:val="40"/>
          <w:spacing w:val="-14"/>
          <w:w w:val="100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</w:rPr>
        <w:t>Coord</w:t>
      </w:r>
      <w:r>
        <w:rPr>
          <w:rFonts w:ascii="Calibri" w:hAnsi="Calibri" w:cs="Calibri" w:eastAsia="Calibri"/>
          <w:sz w:val="40"/>
          <w:szCs w:val="40"/>
          <w:spacing w:val="-1"/>
          <w:w w:val="100"/>
        </w:rPr>
        <w:t>i</w:t>
      </w:r>
      <w:r>
        <w:rPr>
          <w:rFonts w:ascii="Calibri" w:hAnsi="Calibri" w:cs="Calibri" w:eastAsia="Calibri"/>
          <w:sz w:val="40"/>
          <w:szCs w:val="40"/>
          <w:spacing w:val="0"/>
          <w:w w:val="100"/>
        </w:rPr>
        <w:t>nator</w:t>
      </w:r>
      <w:r>
        <w:rPr>
          <w:rFonts w:ascii="Calibri" w:hAnsi="Calibri" w:cs="Calibri" w:eastAsia="Calibri"/>
          <w:sz w:val="40"/>
          <w:szCs w:val="40"/>
          <w:spacing w:val="-22"/>
          <w:w w:val="100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</w:rPr>
        <w:t>or</w:t>
      </w:r>
      <w:r>
        <w:rPr>
          <w:rFonts w:ascii="Calibri" w:hAnsi="Calibri" w:cs="Calibri" w:eastAsia="Calibri"/>
          <w:sz w:val="40"/>
          <w:szCs w:val="40"/>
          <w:spacing w:val="-3"/>
          <w:w w:val="100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</w:rPr>
        <w:t>GME</w:t>
      </w:r>
      <w:r>
        <w:rPr>
          <w:rFonts w:ascii="Calibri" w:hAnsi="Calibri" w:cs="Calibri" w:eastAsia="Calibri"/>
          <w:sz w:val="40"/>
          <w:szCs w:val="40"/>
          <w:spacing w:val="-8"/>
          <w:w w:val="100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99"/>
        </w:rPr>
        <w:t>Manager</w:t>
      </w:r>
      <w:r>
        <w:rPr>
          <w:rFonts w:ascii="Calibri" w:hAnsi="Calibri" w:cs="Calibri" w:eastAsia="Calibri"/>
          <w:sz w:val="40"/>
          <w:szCs w:val="40"/>
          <w:spacing w:val="0"/>
          <w:w w:val="100"/>
        </w:rPr>
      </w:r>
    </w:p>
    <w:p>
      <w:pPr>
        <w:spacing w:before="0" w:after="0" w:line="485" w:lineRule="exact"/>
        <w:ind w:left="2743" w:right="2723"/>
        <w:jc w:val="center"/>
        <w:rPr>
          <w:rFonts w:ascii="Calibri" w:hAnsi="Calibri" w:cs="Calibri" w:eastAsia="Calibri"/>
          <w:sz w:val="40"/>
          <w:szCs w:val="40"/>
        </w:rPr>
      </w:pPr>
      <w:rPr/>
      <w:r>
        <w:rPr>
          <w:rFonts w:ascii="Calibri" w:hAnsi="Calibri" w:cs="Calibri" w:eastAsia="Calibri"/>
          <w:sz w:val="40"/>
          <w:szCs w:val="40"/>
          <w:spacing w:val="0"/>
          <w:w w:val="100"/>
          <w:position w:val="1"/>
        </w:rPr>
        <w:t>ANNUAL</w:t>
      </w:r>
      <w:r>
        <w:rPr>
          <w:rFonts w:ascii="Calibri" w:hAnsi="Calibri" w:cs="Calibri" w:eastAsia="Calibri"/>
          <w:sz w:val="40"/>
          <w:szCs w:val="40"/>
          <w:spacing w:val="-15"/>
          <w:w w:val="100"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  <w:position w:val="1"/>
        </w:rPr>
        <w:t>AND</w:t>
      </w:r>
      <w:r>
        <w:rPr>
          <w:rFonts w:ascii="Calibri" w:hAnsi="Calibri" w:cs="Calibri" w:eastAsia="Calibri"/>
          <w:sz w:val="40"/>
          <w:szCs w:val="40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-1"/>
          <w:w w:val="100"/>
          <w:position w:val="1"/>
        </w:rPr>
        <w:t>ONGO</w:t>
      </w:r>
      <w:r>
        <w:rPr>
          <w:rFonts w:ascii="Calibri" w:hAnsi="Calibri" w:cs="Calibri" w:eastAsia="Calibri"/>
          <w:sz w:val="40"/>
          <w:szCs w:val="40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40"/>
          <w:szCs w:val="40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40"/>
          <w:szCs w:val="40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40"/>
          <w:szCs w:val="40"/>
          <w:spacing w:val="-17"/>
          <w:w w:val="100"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99"/>
          <w:position w:val="1"/>
        </w:rPr>
        <w:t>PRO</w:t>
      </w:r>
      <w:r>
        <w:rPr>
          <w:rFonts w:ascii="Calibri" w:hAnsi="Calibri" w:cs="Calibri" w:eastAsia="Calibri"/>
          <w:sz w:val="40"/>
          <w:szCs w:val="40"/>
          <w:spacing w:val="-1"/>
          <w:w w:val="99"/>
          <w:position w:val="1"/>
        </w:rPr>
        <w:t>J</w:t>
      </w:r>
      <w:r>
        <w:rPr>
          <w:rFonts w:ascii="Calibri" w:hAnsi="Calibri" w:cs="Calibri" w:eastAsia="Calibri"/>
          <w:sz w:val="40"/>
          <w:szCs w:val="40"/>
          <w:spacing w:val="0"/>
          <w:w w:val="99"/>
          <w:position w:val="1"/>
        </w:rPr>
        <w:t>ECTS</w:t>
      </w:r>
      <w:r>
        <w:rPr>
          <w:rFonts w:ascii="Calibri" w:hAnsi="Calibri" w:cs="Calibri" w:eastAsia="Calibri"/>
          <w:sz w:val="40"/>
          <w:szCs w:val="40"/>
          <w:spacing w:val="0"/>
          <w:w w:val="100"/>
          <w:position w:val="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619" w:hRule="exact"/>
        </w:trPr>
        <w:tc>
          <w:tcPr>
            <w:tcW w:w="7493" w:type="dxa"/>
            <w:tcBorders>
              <w:top w:val="single" w:sz="4.640" w:space="0" w:color="000000"/>
              <w:bottom w:val="single" w:sz="12.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57" w:right="334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9"/>
              </w:rPr>
              <w:t>Pro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9"/>
              </w:rPr>
              <w:t>ect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12.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436" w:right="43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</w:rPr>
              <w:t>Responsibl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171" w:right="175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Pers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9"/>
              </w:rPr>
              <w:t>Gro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</w:t>
            </w:r>
          </w:p>
        </w:tc>
        <w:tc>
          <w:tcPr>
            <w:tcW w:w="1349" w:type="dxa"/>
            <w:tcBorders>
              <w:top w:val="single" w:sz="4.640" w:space="0" w:color="000000"/>
              <w:bottom w:val="single" w:sz="12.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5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De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adline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Pr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gr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ric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lu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hol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82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Research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82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Circulat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overal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progra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goal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obj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ective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Fin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16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RC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Requi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ement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&amp;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cult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lop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ent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Q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j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dact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ics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den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ach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Su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aluations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Evaluatio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aintenanc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nce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-Base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360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aluations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1" w:lineRule="exact"/>
              <w:ind w:left="82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Peer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1" w:lineRule="exact"/>
              <w:ind w:left="82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culty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1" w:lineRule="exact"/>
              <w:ind w:left="82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nt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1" w:lineRule="exact"/>
              <w:ind w:left="82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3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6" w:lineRule="exact"/>
              <w:ind w:left="82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Rotat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aluations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Fol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-u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Del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q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aluations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41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aluation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Pr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gr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Rotat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Sched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hedul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ecti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9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Ch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ckl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Trainin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Fold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59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Res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den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-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Han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-1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46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Hour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59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-Se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ic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Exa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-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64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2" w:lineRule="exact"/>
              <w:ind w:left="82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-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hedul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-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-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-1"/>
              </w:rPr>
              <w:t>of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Dates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1" w:lineRule="exact"/>
              <w:ind w:left="82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Cov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rag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den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Sessions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64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47" w:lineRule="exact"/>
              <w:ind w:left="82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-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-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iden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41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icat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ion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Bian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ritten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edb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700" w:bottom="280" w:left="500" w:right="520"/>
        </w:sectPr>
      </w:pPr>
      <w:rPr/>
    </w:p>
    <w:p>
      <w:pPr>
        <w:spacing w:before="28" w:after="0" w:line="240" w:lineRule="auto"/>
        <w:ind w:left="5198" w:right="5279"/>
        <w:jc w:val="center"/>
        <w:rPr>
          <w:rFonts w:ascii="Calibri" w:hAnsi="Calibri" w:cs="Calibri" w:eastAsia="Calibri"/>
          <w:sz w:val="40"/>
          <w:szCs w:val="40"/>
        </w:rPr>
      </w:pPr>
      <w:rPr/>
      <w:r>
        <w:rPr>
          <w:rFonts w:ascii="Calibri" w:hAnsi="Calibri" w:cs="Calibri" w:eastAsia="Calibri"/>
          <w:sz w:val="40"/>
          <w:szCs w:val="40"/>
          <w:spacing w:val="-1"/>
          <w:w w:val="99"/>
        </w:rPr>
        <w:t>J</w:t>
      </w:r>
      <w:r>
        <w:rPr>
          <w:rFonts w:ascii="Calibri" w:hAnsi="Calibri" w:cs="Calibri" w:eastAsia="Calibri"/>
          <w:sz w:val="40"/>
          <w:szCs w:val="40"/>
          <w:spacing w:val="0"/>
          <w:w w:val="99"/>
        </w:rPr>
        <w:t>ULY</w:t>
      </w:r>
      <w:r>
        <w:rPr>
          <w:rFonts w:ascii="Calibri" w:hAnsi="Calibri" w:cs="Calibri" w:eastAsia="Calibri"/>
          <w:sz w:val="40"/>
          <w:szCs w:val="4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614" w:hRule="exact"/>
        </w:trPr>
        <w:tc>
          <w:tcPr>
            <w:tcW w:w="7493" w:type="dxa"/>
            <w:tcBorders>
              <w:top w:val="single" w:sz="4.640" w:space="0" w:color="000000"/>
              <w:bottom w:val="single" w:sz="12.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57" w:right="334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9"/>
              </w:rPr>
              <w:t>Project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12.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436" w:right="43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</w:rPr>
              <w:t>Responsibl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71" w:right="175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Pers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9"/>
              </w:rPr>
              <w:t>Gro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</w:t>
            </w:r>
          </w:p>
        </w:tc>
        <w:tc>
          <w:tcPr>
            <w:tcW w:w="1474" w:type="dxa"/>
            <w:tcBorders>
              <w:top w:val="single" w:sz="4.640" w:space="0" w:color="000000"/>
              <w:bottom w:val="single" w:sz="12.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98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De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adline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52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-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-1"/>
              </w:rPr>
              <w:t>nn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-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-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  <w:position w:val="-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Tr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-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inin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  <w:position w:val="-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-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-1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160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Enrol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resid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th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Hu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ces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pac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Sho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roun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part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ent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lab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coats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Parkin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pass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tri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ers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ake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sur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all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databas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updat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-on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-on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pro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director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raphi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tio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contact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tra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inin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es/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itar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tra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inin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resid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Awa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ctiv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26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oals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j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ves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50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eeme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192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1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ric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lu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1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tifi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ati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Req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iremen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26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ati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ident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26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40" w:lineRule="auto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Circulat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Train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Han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59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-1"/>
              </w:rPr>
              <w:t>Me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-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Develop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-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-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82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ssi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Train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82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hedul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iti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16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-5"/>
              </w:rPr>
              <w:t>Pr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-5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-5"/>
              </w:rPr>
              <w:t>gr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-5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-5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b/>
                <w:bCs/>
                <w:position w:val="-5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-5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-5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-5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-5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-5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-5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-5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-5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-5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-5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-5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GM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Trac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360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Evaluations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9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5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ati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173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173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Soc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46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9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applications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available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July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15th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173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2240" w:h="15840"/>
          <w:pgMar w:top="700" w:bottom="280" w:left="500" w:right="400"/>
        </w:sectPr>
      </w:pPr>
      <w:rPr/>
    </w:p>
    <w:p>
      <w:pPr>
        <w:spacing w:before="28" w:after="0" w:line="240" w:lineRule="auto"/>
        <w:ind w:left="4883" w:right="4961"/>
        <w:jc w:val="center"/>
        <w:rPr>
          <w:rFonts w:ascii="Calibri" w:hAnsi="Calibri" w:cs="Calibri" w:eastAsia="Calibri"/>
          <w:sz w:val="40"/>
          <w:szCs w:val="40"/>
        </w:rPr>
      </w:pPr>
      <w:rPr/>
      <w:r>
        <w:rPr>
          <w:rFonts w:ascii="Calibri" w:hAnsi="Calibri" w:cs="Calibri" w:eastAsia="Calibri"/>
          <w:sz w:val="40"/>
          <w:szCs w:val="40"/>
          <w:spacing w:val="1"/>
          <w:w w:val="99"/>
        </w:rPr>
        <w:t>AU</w:t>
      </w:r>
      <w:r>
        <w:rPr>
          <w:rFonts w:ascii="Calibri" w:hAnsi="Calibri" w:cs="Calibri" w:eastAsia="Calibri"/>
          <w:sz w:val="40"/>
          <w:szCs w:val="40"/>
          <w:spacing w:val="2"/>
          <w:w w:val="99"/>
        </w:rPr>
        <w:t>G</w:t>
      </w:r>
      <w:r>
        <w:rPr>
          <w:rFonts w:ascii="Calibri" w:hAnsi="Calibri" w:cs="Calibri" w:eastAsia="Calibri"/>
          <w:sz w:val="40"/>
          <w:szCs w:val="40"/>
          <w:spacing w:val="1"/>
          <w:w w:val="99"/>
        </w:rPr>
        <w:t>UST</w:t>
      </w:r>
      <w:r>
        <w:rPr>
          <w:rFonts w:ascii="Calibri" w:hAnsi="Calibri" w:cs="Calibri" w:eastAsia="Calibri"/>
          <w:sz w:val="40"/>
          <w:szCs w:val="4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614" w:hRule="exact"/>
        </w:trPr>
        <w:tc>
          <w:tcPr>
            <w:tcW w:w="7493" w:type="dxa"/>
            <w:tcBorders>
              <w:top w:val="single" w:sz="4.640" w:space="0" w:color="000000"/>
              <w:bottom w:val="single" w:sz="12.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57" w:right="334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9"/>
              </w:rPr>
              <w:t>Pro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9"/>
              </w:rPr>
              <w:t>ect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12.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436" w:right="43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</w:rPr>
              <w:t>Responsibl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71" w:right="175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Pers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9"/>
              </w:rPr>
              <w:t>Gro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</w:t>
            </w:r>
          </w:p>
        </w:tc>
        <w:tc>
          <w:tcPr>
            <w:tcW w:w="1474" w:type="dxa"/>
            <w:tcBorders>
              <w:top w:val="single" w:sz="4.640" w:space="0" w:color="000000"/>
              <w:bottom w:val="single" w:sz="12.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98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De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adline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52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Pre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-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-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rin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  <w:position w:val="-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-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rui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tment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160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ican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cur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Fund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ason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GM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tati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Req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iremen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82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rni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Plan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82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Docu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tat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ders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82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Docu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ks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1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1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Cont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inuin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icat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Training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3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FRIEDA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47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Regi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trat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ati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Choose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6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Care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3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1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360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Evaluations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55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40" w:lineRule="auto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ati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50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Dai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aluation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fere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ces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26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51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4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ati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59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Roo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-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-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-1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Cat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ring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Soc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Othe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Board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82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Trainin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ocu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entatio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Board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22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den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2240" w:h="15840"/>
          <w:pgMar w:top="700" w:bottom="280" w:left="500" w:right="400"/>
        </w:sectPr>
      </w:pPr>
      <w:rPr/>
    </w:p>
    <w:p>
      <w:pPr>
        <w:spacing w:before="28" w:after="0" w:line="240" w:lineRule="auto"/>
        <w:ind w:left="4601" w:right="4680"/>
        <w:jc w:val="center"/>
        <w:rPr>
          <w:rFonts w:ascii="Calibri" w:hAnsi="Calibri" w:cs="Calibri" w:eastAsia="Calibri"/>
          <w:sz w:val="40"/>
          <w:szCs w:val="40"/>
        </w:rPr>
      </w:pPr>
      <w:rPr/>
      <w:r>
        <w:rPr>
          <w:rFonts w:ascii="Calibri" w:hAnsi="Calibri" w:cs="Calibri" w:eastAsia="Calibri"/>
          <w:sz w:val="40"/>
          <w:szCs w:val="40"/>
          <w:spacing w:val="0"/>
          <w:w w:val="99"/>
        </w:rPr>
        <w:t>SE</w:t>
      </w:r>
      <w:r>
        <w:rPr>
          <w:rFonts w:ascii="Calibri" w:hAnsi="Calibri" w:cs="Calibri" w:eastAsia="Calibri"/>
          <w:sz w:val="40"/>
          <w:szCs w:val="40"/>
          <w:spacing w:val="-1"/>
          <w:w w:val="99"/>
        </w:rPr>
        <w:t>P</w:t>
      </w:r>
      <w:r>
        <w:rPr>
          <w:rFonts w:ascii="Calibri" w:hAnsi="Calibri" w:cs="Calibri" w:eastAsia="Calibri"/>
          <w:sz w:val="40"/>
          <w:szCs w:val="40"/>
          <w:spacing w:val="0"/>
          <w:w w:val="99"/>
        </w:rPr>
        <w:t>TEMBER</w:t>
      </w:r>
      <w:r>
        <w:rPr>
          <w:rFonts w:ascii="Calibri" w:hAnsi="Calibri" w:cs="Calibri" w:eastAsia="Calibri"/>
          <w:sz w:val="40"/>
          <w:szCs w:val="4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614" w:hRule="exact"/>
        </w:trPr>
        <w:tc>
          <w:tcPr>
            <w:tcW w:w="7493" w:type="dxa"/>
            <w:tcBorders>
              <w:top w:val="single" w:sz="4.640" w:space="0" w:color="000000"/>
              <w:bottom w:val="single" w:sz="12.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57" w:right="334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9"/>
              </w:rPr>
              <w:t>Pro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9"/>
              </w:rPr>
              <w:t>ect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12.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436" w:right="43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</w:rPr>
              <w:t>Responsibl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71" w:right="175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Pers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9"/>
              </w:rPr>
              <w:t>Gro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</w:t>
            </w:r>
          </w:p>
        </w:tc>
        <w:tc>
          <w:tcPr>
            <w:tcW w:w="1474" w:type="dxa"/>
            <w:tcBorders>
              <w:top w:val="single" w:sz="4.640" w:space="0" w:color="000000"/>
              <w:bottom w:val="single" w:sz="12.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98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De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adline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52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rui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tment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160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Revie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360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Evaluations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5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ati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Scholar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Regional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Conf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rence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cult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ectronical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Ds)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1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ittees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1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RC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Requi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ement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3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6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Docu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entation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Institutio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Sur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eys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1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Soc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loa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icat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ion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loa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aluations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Coordinat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Directo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Q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aluations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Coordinato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1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rogra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Directo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eals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den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itati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denc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46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Sub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rnin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culty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Review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173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2240" w:h="15840"/>
          <w:pgMar w:top="700" w:bottom="280" w:left="500" w:right="400"/>
        </w:sectPr>
      </w:pPr>
      <w:rPr/>
    </w:p>
    <w:p>
      <w:pPr>
        <w:spacing w:before="28" w:after="0" w:line="240" w:lineRule="auto"/>
        <w:ind w:left="4793" w:right="4872"/>
        <w:jc w:val="center"/>
        <w:rPr>
          <w:rFonts w:ascii="Calibri" w:hAnsi="Calibri" w:cs="Calibri" w:eastAsia="Calibri"/>
          <w:sz w:val="40"/>
          <w:szCs w:val="40"/>
        </w:rPr>
      </w:pPr>
      <w:rPr/>
      <w:r>
        <w:rPr>
          <w:rFonts w:ascii="Calibri" w:hAnsi="Calibri" w:cs="Calibri" w:eastAsia="Calibri"/>
          <w:sz w:val="40"/>
          <w:szCs w:val="40"/>
          <w:spacing w:val="-1"/>
          <w:w w:val="99"/>
        </w:rPr>
        <w:t>OC</w:t>
      </w:r>
      <w:r>
        <w:rPr>
          <w:rFonts w:ascii="Calibri" w:hAnsi="Calibri" w:cs="Calibri" w:eastAsia="Calibri"/>
          <w:sz w:val="40"/>
          <w:szCs w:val="40"/>
          <w:spacing w:val="-2"/>
          <w:w w:val="99"/>
        </w:rPr>
        <w:t>T</w:t>
      </w:r>
      <w:r>
        <w:rPr>
          <w:rFonts w:ascii="Calibri" w:hAnsi="Calibri" w:cs="Calibri" w:eastAsia="Calibri"/>
          <w:sz w:val="40"/>
          <w:szCs w:val="40"/>
          <w:spacing w:val="-1"/>
          <w:w w:val="99"/>
        </w:rPr>
        <w:t>OB</w:t>
      </w:r>
      <w:r>
        <w:rPr>
          <w:rFonts w:ascii="Calibri" w:hAnsi="Calibri" w:cs="Calibri" w:eastAsia="Calibri"/>
          <w:sz w:val="40"/>
          <w:szCs w:val="40"/>
          <w:spacing w:val="-1"/>
          <w:w w:val="99"/>
        </w:rPr>
        <w:t>E</w:t>
      </w:r>
      <w:r>
        <w:rPr>
          <w:rFonts w:ascii="Calibri" w:hAnsi="Calibri" w:cs="Calibri" w:eastAsia="Calibri"/>
          <w:sz w:val="40"/>
          <w:szCs w:val="40"/>
          <w:spacing w:val="0"/>
          <w:w w:val="99"/>
        </w:rPr>
        <w:t>R</w:t>
      </w:r>
      <w:r>
        <w:rPr>
          <w:rFonts w:ascii="Calibri" w:hAnsi="Calibri" w:cs="Calibri" w:eastAsia="Calibri"/>
          <w:sz w:val="40"/>
          <w:szCs w:val="4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614" w:hRule="exact"/>
        </w:trPr>
        <w:tc>
          <w:tcPr>
            <w:tcW w:w="7493" w:type="dxa"/>
            <w:tcBorders>
              <w:top w:val="single" w:sz="4.640" w:space="0" w:color="000000"/>
              <w:bottom w:val="single" w:sz="12.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57" w:right="334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9"/>
              </w:rPr>
              <w:t>Pro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9"/>
              </w:rPr>
              <w:t>ect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12.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436" w:right="43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</w:rPr>
              <w:t>Responsibl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71" w:right="175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Pers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9"/>
              </w:rPr>
              <w:t>Gro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</w:t>
            </w:r>
          </w:p>
        </w:tc>
        <w:tc>
          <w:tcPr>
            <w:tcW w:w="1474" w:type="dxa"/>
            <w:tcBorders>
              <w:top w:val="single" w:sz="4.640" w:space="0" w:color="000000"/>
              <w:bottom w:val="single" w:sz="12.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98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De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adline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52" w:lineRule="exact"/>
              <w:ind w:left="101" w:right="-20"/>
              <w:jc w:val="left"/>
              <w:tabs>
                <w:tab w:pos="298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rui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tme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-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t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-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Res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denc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-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Recru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-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Co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-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-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tee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160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Revie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1" w:right="-20"/>
              <w:jc w:val="left"/>
              <w:tabs>
                <w:tab w:pos="298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Rad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iat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Biolog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Phys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ics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Sp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Doctoberfes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(r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iti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off)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cult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Retreat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360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Evaluations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ati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Q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aluations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1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cult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Rotat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Eval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uat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ion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3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ndan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po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edbac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ident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3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fere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ces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4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ati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3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1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Soc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2240" w:h="15840"/>
          <w:pgMar w:top="700" w:bottom="280" w:left="500" w:right="400"/>
        </w:sectPr>
      </w:pPr>
      <w:rPr/>
    </w:p>
    <w:p>
      <w:pPr>
        <w:spacing w:before="28" w:after="0" w:line="240" w:lineRule="auto"/>
        <w:ind w:left="4615" w:right="4696"/>
        <w:jc w:val="center"/>
        <w:rPr>
          <w:rFonts w:ascii="Calibri" w:hAnsi="Calibri" w:cs="Calibri" w:eastAsia="Calibri"/>
          <w:sz w:val="40"/>
          <w:szCs w:val="40"/>
        </w:rPr>
      </w:pPr>
      <w:rPr/>
      <w:r>
        <w:rPr>
          <w:rFonts w:ascii="Calibri" w:hAnsi="Calibri" w:cs="Calibri" w:eastAsia="Calibri"/>
          <w:sz w:val="40"/>
          <w:szCs w:val="40"/>
          <w:spacing w:val="0"/>
          <w:w w:val="99"/>
        </w:rPr>
        <w:t>NOVEMBER</w:t>
      </w:r>
      <w:r>
        <w:rPr>
          <w:rFonts w:ascii="Calibri" w:hAnsi="Calibri" w:cs="Calibri" w:eastAsia="Calibri"/>
          <w:sz w:val="40"/>
          <w:szCs w:val="4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614" w:hRule="exact"/>
        </w:trPr>
        <w:tc>
          <w:tcPr>
            <w:tcW w:w="7493" w:type="dxa"/>
            <w:tcBorders>
              <w:top w:val="single" w:sz="4.640" w:space="0" w:color="000000"/>
              <w:bottom w:val="single" w:sz="12.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57" w:right="334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9"/>
              </w:rPr>
              <w:t>Pro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9"/>
              </w:rPr>
              <w:t>ect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12.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436" w:right="43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</w:rPr>
              <w:t>Responsibl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71" w:right="175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Pers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9"/>
              </w:rPr>
              <w:t>Gro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</w:t>
            </w:r>
          </w:p>
        </w:tc>
        <w:tc>
          <w:tcPr>
            <w:tcW w:w="1474" w:type="dxa"/>
            <w:tcBorders>
              <w:top w:val="single" w:sz="4.640" w:space="0" w:color="000000"/>
              <w:bottom w:val="single" w:sz="12.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98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De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adline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52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rui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tmen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  <w:position w:val="-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-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-1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160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360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Evaluations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E*Valu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ati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iden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-Y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Revie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ati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fere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ces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E*Valu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ati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3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Soc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ctio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Board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47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ctio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-Y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rad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(R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Depar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ctio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Board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Rotat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aluations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1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ensu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1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Coordinato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55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40" w:lineRule="auto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Coordinato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Chri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86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3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9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ram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nnual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aluation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1" w:lineRule="exact"/>
              <w:ind w:left="9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ebAds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updates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2240" w:h="15840"/>
          <w:pgMar w:top="700" w:bottom="280" w:left="500" w:right="400"/>
        </w:sectPr>
      </w:pPr>
      <w:rPr/>
    </w:p>
    <w:p>
      <w:pPr>
        <w:spacing w:before="28" w:after="0" w:line="240" w:lineRule="auto"/>
        <w:ind w:left="4663" w:right="4743"/>
        <w:jc w:val="center"/>
        <w:rPr>
          <w:rFonts w:ascii="Calibri" w:hAnsi="Calibri" w:cs="Calibri" w:eastAsia="Calibri"/>
          <w:sz w:val="40"/>
          <w:szCs w:val="40"/>
        </w:rPr>
      </w:pPr>
      <w:rPr/>
      <w:r>
        <w:rPr>
          <w:rFonts w:ascii="Calibri" w:hAnsi="Calibri" w:cs="Calibri" w:eastAsia="Calibri"/>
          <w:sz w:val="40"/>
          <w:szCs w:val="40"/>
          <w:spacing w:val="0"/>
          <w:w w:val="99"/>
        </w:rPr>
        <w:t>D</w:t>
      </w:r>
      <w:r>
        <w:rPr>
          <w:rFonts w:ascii="Calibri" w:hAnsi="Calibri" w:cs="Calibri" w:eastAsia="Calibri"/>
          <w:sz w:val="40"/>
          <w:szCs w:val="40"/>
          <w:spacing w:val="-1"/>
          <w:w w:val="99"/>
        </w:rPr>
        <w:t>E</w:t>
      </w:r>
      <w:r>
        <w:rPr>
          <w:rFonts w:ascii="Calibri" w:hAnsi="Calibri" w:cs="Calibri" w:eastAsia="Calibri"/>
          <w:sz w:val="40"/>
          <w:szCs w:val="40"/>
          <w:spacing w:val="0"/>
          <w:w w:val="99"/>
        </w:rPr>
        <w:t>C</w:t>
      </w:r>
      <w:r>
        <w:rPr>
          <w:rFonts w:ascii="Calibri" w:hAnsi="Calibri" w:cs="Calibri" w:eastAsia="Calibri"/>
          <w:sz w:val="40"/>
          <w:szCs w:val="40"/>
          <w:spacing w:val="-1"/>
          <w:w w:val="99"/>
        </w:rPr>
        <w:t>E</w:t>
      </w:r>
      <w:r>
        <w:rPr>
          <w:rFonts w:ascii="Calibri" w:hAnsi="Calibri" w:cs="Calibri" w:eastAsia="Calibri"/>
          <w:sz w:val="40"/>
          <w:szCs w:val="40"/>
          <w:spacing w:val="0"/>
          <w:w w:val="99"/>
        </w:rPr>
        <w:t>MBER</w:t>
      </w:r>
      <w:r>
        <w:rPr>
          <w:rFonts w:ascii="Calibri" w:hAnsi="Calibri" w:cs="Calibri" w:eastAsia="Calibri"/>
          <w:sz w:val="40"/>
          <w:szCs w:val="4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614" w:hRule="exact"/>
        </w:trPr>
        <w:tc>
          <w:tcPr>
            <w:tcW w:w="7493" w:type="dxa"/>
            <w:tcBorders>
              <w:top w:val="single" w:sz="4.640" w:space="0" w:color="000000"/>
              <w:bottom w:val="single" w:sz="12.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57" w:right="334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9"/>
              </w:rPr>
              <w:t>Pro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9"/>
              </w:rPr>
              <w:t>ect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12.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436" w:right="43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</w:rPr>
              <w:t>Responsibl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71" w:right="175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Pers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9"/>
              </w:rPr>
              <w:t>Gro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</w:t>
            </w:r>
          </w:p>
        </w:tc>
        <w:tc>
          <w:tcPr>
            <w:tcW w:w="1474" w:type="dxa"/>
            <w:tcBorders>
              <w:top w:val="single" w:sz="4.640" w:space="0" w:color="000000"/>
              <w:bottom w:val="single" w:sz="12.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98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De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adline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7493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5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rui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tment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5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1" w:lineRule="exact"/>
              <w:ind w:left="44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atch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Evaluations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5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annu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Train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5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Fol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q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5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360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aluations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5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E*Valu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ati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Scholar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RC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Requi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ement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5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rnin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annu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fere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ces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5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tio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Soc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Setu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Inte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1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1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nloading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1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aluation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hedul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tion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bj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ive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3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Chri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brat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ions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Settin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kf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Lun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plic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Ge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annu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Revie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Lun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Conf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renc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1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Settin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adu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tio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enu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3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J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Clubs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M&amp;M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Researc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Con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ferences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Cas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Conf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renc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Sch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dul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1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icatio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Training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1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4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Cal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nda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year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Coordinator’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nth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9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inica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ing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2240" w:h="15840"/>
          <w:pgMar w:top="700" w:bottom="280" w:left="500" w:right="400"/>
        </w:sectPr>
      </w:pPr>
      <w:rPr/>
    </w:p>
    <w:p>
      <w:pPr>
        <w:spacing w:before="28" w:after="0" w:line="240" w:lineRule="auto"/>
        <w:ind w:left="4817" w:right="4893"/>
        <w:jc w:val="center"/>
        <w:rPr>
          <w:rFonts w:ascii="Calibri" w:hAnsi="Calibri" w:cs="Calibri" w:eastAsia="Calibri"/>
          <w:sz w:val="40"/>
          <w:szCs w:val="40"/>
        </w:rPr>
      </w:pPr>
      <w:rPr/>
      <w:r>
        <w:rPr>
          <w:rFonts w:ascii="Calibri" w:hAnsi="Calibri" w:cs="Calibri" w:eastAsia="Calibri"/>
          <w:sz w:val="40"/>
          <w:szCs w:val="40"/>
          <w:spacing w:val="-1"/>
          <w:w w:val="99"/>
        </w:rPr>
        <w:t>J</w:t>
      </w:r>
      <w:r>
        <w:rPr>
          <w:rFonts w:ascii="Calibri" w:hAnsi="Calibri" w:cs="Calibri" w:eastAsia="Calibri"/>
          <w:sz w:val="40"/>
          <w:szCs w:val="40"/>
          <w:spacing w:val="0"/>
          <w:w w:val="99"/>
        </w:rPr>
        <w:t>ANUARY</w:t>
      </w:r>
      <w:r>
        <w:rPr>
          <w:rFonts w:ascii="Calibri" w:hAnsi="Calibri" w:cs="Calibri" w:eastAsia="Calibri"/>
          <w:sz w:val="40"/>
          <w:szCs w:val="4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614" w:hRule="exact"/>
        </w:trPr>
        <w:tc>
          <w:tcPr>
            <w:tcW w:w="7493" w:type="dxa"/>
            <w:tcBorders>
              <w:top w:val="single" w:sz="4.640" w:space="0" w:color="000000"/>
              <w:bottom w:val="single" w:sz="12.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57" w:right="334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9"/>
              </w:rPr>
              <w:t>Pro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9"/>
              </w:rPr>
              <w:t>ect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12.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436" w:right="43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</w:rPr>
              <w:t>Responsibl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71" w:right="175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Pers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9"/>
              </w:rPr>
              <w:t>Gro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</w:t>
            </w:r>
          </w:p>
        </w:tc>
        <w:tc>
          <w:tcPr>
            <w:tcW w:w="1474" w:type="dxa"/>
            <w:tcBorders>
              <w:top w:val="single" w:sz="4.640" w:space="0" w:color="000000"/>
              <w:bottom w:val="single" w:sz="12.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98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De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adline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7493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5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ruit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2160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ctio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itte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1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Begi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Rank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List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82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hedul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Roo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82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aluatin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rtifi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ati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ify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Ran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Revie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hedul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ato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Day)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nloads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Sch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dul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Sur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eys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360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Evaluations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Del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q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Eval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uat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ion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E*Valu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ati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h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Rotat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ion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Pee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culty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annu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-E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-yea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quart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atches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spring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1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RC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Requi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ement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Q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j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GM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Su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Begi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3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Graduat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Planning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Clari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Sp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raduatio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rti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icate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1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icat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1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cur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ati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Soc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Othe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50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dge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x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Acad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8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Vis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Continuation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curren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9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Visas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fello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26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9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CRE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EX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3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2240" w:h="15840"/>
          <w:pgMar w:top="700" w:bottom="280" w:left="500" w:right="400"/>
        </w:sectPr>
      </w:pPr>
      <w:rPr/>
    </w:p>
    <w:p>
      <w:pPr>
        <w:spacing w:before="28" w:after="0" w:line="240" w:lineRule="auto"/>
        <w:ind w:left="4718" w:right="4795"/>
        <w:jc w:val="center"/>
        <w:rPr>
          <w:rFonts w:ascii="Calibri" w:hAnsi="Calibri" w:cs="Calibri" w:eastAsia="Calibri"/>
          <w:sz w:val="40"/>
          <w:szCs w:val="40"/>
        </w:rPr>
      </w:pPr>
      <w:rPr/>
      <w:r>
        <w:rPr>
          <w:rFonts w:ascii="Calibri" w:hAnsi="Calibri" w:cs="Calibri" w:eastAsia="Calibri"/>
          <w:sz w:val="40"/>
          <w:szCs w:val="40"/>
          <w:spacing w:val="0"/>
          <w:w w:val="99"/>
        </w:rPr>
        <w:t>FEBRUARY</w:t>
      </w:r>
      <w:r>
        <w:rPr>
          <w:rFonts w:ascii="Calibri" w:hAnsi="Calibri" w:cs="Calibri" w:eastAsia="Calibri"/>
          <w:sz w:val="40"/>
          <w:szCs w:val="4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614" w:hRule="exact"/>
        </w:trPr>
        <w:tc>
          <w:tcPr>
            <w:tcW w:w="7493" w:type="dxa"/>
            <w:tcBorders>
              <w:top w:val="single" w:sz="4.640" w:space="0" w:color="000000"/>
              <w:bottom w:val="single" w:sz="12.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57" w:right="334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9"/>
              </w:rPr>
              <w:t>Pro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9"/>
              </w:rPr>
              <w:t>ect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12.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436" w:right="43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</w:rPr>
              <w:t>Responsibl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71" w:right="175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Pers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9"/>
              </w:rPr>
              <w:t>Gro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</w:t>
            </w:r>
          </w:p>
        </w:tc>
        <w:tc>
          <w:tcPr>
            <w:tcW w:w="1474" w:type="dxa"/>
            <w:tcBorders>
              <w:top w:val="single" w:sz="4.640" w:space="0" w:color="000000"/>
              <w:bottom w:val="single" w:sz="12.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98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De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adline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52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rui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tmen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  <w:position w:val="-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-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-1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160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5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Ran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List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Sub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ission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5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Ran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List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5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5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5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Ent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Contract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5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Ran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5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cult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ctio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Sur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360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Evaluation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–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Ongoing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5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E*Valu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ati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1" w:lineRule="exact"/>
              <w:ind w:left="45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Ch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aluation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Chang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regulations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pol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ici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proc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dur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3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Schedul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ing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5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Block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plate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x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Soc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1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Othe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4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ason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4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ke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1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-Se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Ex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Res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den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4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!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1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Lette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3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Chi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ion/Vot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ing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1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z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1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2240" w:h="15840"/>
          <w:pgMar w:top="700" w:bottom="280" w:left="500" w:right="400"/>
        </w:sectPr>
      </w:pPr>
      <w:rPr/>
    </w:p>
    <w:p>
      <w:pPr>
        <w:spacing w:before="26" w:after="0" w:line="240" w:lineRule="auto"/>
        <w:ind w:left="4945" w:right="5023"/>
        <w:jc w:val="center"/>
        <w:rPr>
          <w:rFonts w:ascii="Calibri" w:hAnsi="Calibri" w:cs="Calibri" w:eastAsia="Calibri"/>
          <w:sz w:val="40"/>
          <w:szCs w:val="40"/>
        </w:rPr>
      </w:pPr>
      <w:rPr/>
      <w:r>
        <w:rPr>
          <w:rFonts w:ascii="Calibri" w:hAnsi="Calibri" w:cs="Calibri" w:eastAsia="Calibri"/>
          <w:sz w:val="40"/>
          <w:szCs w:val="40"/>
          <w:spacing w:val="1"/>
          <w:w w:val="99"/>
        </w:rPr>
        <w:t>MA</w:t>
      </w:r>
      <w:r>
        <w:rPr>
          <w:rFonts w:ascii="Calibri" w:hAnsi="Calibri" w:cs="Calibri" w:eastAsia="Calibri"/>
          <w:sz w:val="40"/>
          <w:szCs w:val="40"/>
          <w:spacing w:val="1"/>
          <w:w w:val="99"/>
        </w:rPr>
        <w:t>R</w:t>
      </w:r>
      <w:r>
        <w:rPr>
          <w:rFonts w:ascii="Calibri" w:hAnsi="Calibri" w:cs="Calibri" w:eastAsia="Calibri"/>
          <w:sz w:val="40"/>
          <w:szCs w:val="40"/>
          <w:spacing w:val="1"/>
          <w:w w:val="99"/>
        </w:rPr>
        <w:t>C</w:t>
      </w:r>
      <w:r>
        <w:rPr>
          <w:rFonts w:ascii="Calibri" w:hAnsi="Calibri" w:cs="Calibri" w:eastAsia="Calibri"/>
          <w:sz w:val="40"/>
          <w:szCs w:val="40"/>
          <w:spacing w:val="0"/>
          <w:w w:val="99"/>
        </w:rPr>
        <w:t>H</w:t>
      </w:r>
      <w:r>
        <w:rPr>
          <w:rFonts w:ascii="Calibri" w:hAnsi="Calibri" w:cs="Calibri" w:eastAsia="Calibri"/>
          <w:sz w:val="40"/>
          <w:szCs w:val="4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614" w:hRule="exact"/>
        </w:trPr>
        <w:tc>
          <w:tcPr>
            <w:tcW w:w="7493" w:type="dxa"/>
            <w:tcBorders>
              <w:top w:val="single" w:sz="4.640" w:space="0" w:color="000000"/>
              <w:bottom w:val="single" w:sz="12.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57" w:right="334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9"/>
              </w:rPr>
              <w:t>Pro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9"/>
              </w:rPr>
              <w:t>ect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12.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436" w:right="43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</w:rPr>
              <w:t>Responsibl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71" w:right="175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Pers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9"/>
              </w:rPr>
              <w:t>Gro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</w:t>
            </w:r>
          </w:p>
        </w:tc>
        <w:tc>
          <w:tcPr>
            <w:tcW w:w="1474" w:type="dxa"/>
            <w:tcBorders>
              <w:top w:val="single" w:sz="4.640" w:space="0" w:color="000000"/>
              <w:bottom w:val="single" w:sz="12.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98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De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adline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7493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5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rui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tment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atch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-Se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1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-Se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1)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1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Sub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Sp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adsh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Vis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Reap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poi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Read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Contract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year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Sp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adsh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hedul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ge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icat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aduation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1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Inc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iden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Pr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cess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Lette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Lette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47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hedul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Su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(J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Clubs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Rotat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ion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</w:p>
          <w:p>
            <w:pPr>
              <w:spacing w:before="0" w:after="0" w:line="266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Revie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icat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Read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Chi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Rotat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Sched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Finishe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cult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Pol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oals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j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plate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1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Tex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9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Send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Inno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ations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login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9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Send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ail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account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7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In-training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exa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93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40" w:lineRule="auto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36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°</w:t>
            </w:r>
            <w:r>
              <w:rPr>
                <w:rFonts w:ascii="Arial" w:hAnsi="Arial" w:cs="Arial" w:eastAsia="Arial"/>
                <w:sz w:val="21"/>
                <w:szCs w:val="21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Evaluations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1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E*Valu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ati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1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Q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aluation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aluations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192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Graduat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Planning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144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Pla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Circulat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Req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iremen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Regard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lect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ives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59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-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-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El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ecti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-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hedul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Roles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2240" w:h="15840"/>
          <w:pgMar w:top="620" w:bottom="0" w:left="500" w:right="400"/>
        </w:sectPr>
      </w:pPr>
      <w:rPr/>
    </w:p>
    <w:p>
      <w:pPr>
        <w:spacing w:before="7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Soc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hedul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Sp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Lun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ent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Cov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rage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plo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Be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ati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ork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Sendin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den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Coordinato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ati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cult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-Lin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Let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cult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ho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Ent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GM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sit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-Trainin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Exam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Let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kn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spot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1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Fin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iz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bud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x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fisc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year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47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235" w:lineRule="auto"/>
              <w:ind w:left="461" w:right="73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aluatio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itte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discus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resid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ing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pro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d/no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pro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1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culty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3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6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Sup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isio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3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5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Pr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gram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anage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3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Develop</w:t>
            </w:r>
            <w:r>
              <w:rPr>
                <w:rFonts w:ascii="Calibri" w:hAnsi="Calibri" w:cs="Calibri" w:eastAsia="Calibri"/>
                <w:sz w:val="22"/>
                <w:szCs w:val="22"/>
                <w:spacing w:val="5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budget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next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year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2240" w:h="15840"/>
          <w:pgMar w:top="540" w:bottom="280" w:left="500" w:right="400"/>
        </w:sectPr>
      </w:pPr>
      <w:rPr/>
    </w:p>
    <w:p>
      <w:pPr>
        <w:spacing w:before="26" w:after="0" w:line="240" w:lineRule="auto"/>
        <w:ind w:left="5109" w:right="5188"/>
        <w:jc w:val="center"/>
        <w:rPr>
          <w:rFonts w:ascii="Calibri" w:hAnsi="Calibri" w:cs="Calibri" w:eastAsia="Calibri"/>
          <w:sz w:val="40"/>
          <w:szCs w:val="40"/>
        </w:rPr>
      </w:pPr>
      <w:rPr/>
      <w:r>
        <w:rPr>
          <w:rFonts w:ascii="Calibri" w:hAnsi="Calibri" w:cs="Calibri" w:eastAsia="Calibri"/>
          <w:sz w:val="40"/>
          <w:szCs w:val="40"/>
          <w:spacing w:val="1"/>
          <w:w w:val="99"/>
        </w:rPr>
        <w:t>APRI</w:t>
      </w:r>
      <w:r>
        <w:rPr>
          <w:rFonts w:ascii="Calibri" w:hAnsi="Calibri" w:cs="Calibri" w:eastAsia="Calibri"/>
          <w:sz w:val="40"/>
          <w:szCs w:val="40"/>
          <w:spacing w:val="0"/>
          <w:w w:val="99"/>
        </w:rPr>
        <w:t>L</w:t>
      </w:r>
      <w:r>
        <w:rPr>
          <w:rFonts w:ascii="Calibri" w:hAnsi="Calibri" w:cs="Calibri" w:eastAsia="Calibri"/>
          <w:sz w:val="40"/>
          <w:szCs w:val="4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614" w:hRule="exact"/>
        </w:trPr>
        <w:tc>
          <w:tcPr>
            <w:tcW w:w="7493" w:type="dxa"/>
            <w:tcBorders>
              <w:top w:val="single" w:sz="4.640" w:space="0" w:color="000000"/>
              <w:bottom w:val="single" w:sz="12.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57" w:right="334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9"/>
              </w:rPr>
              <w:t>Pro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9"/>
              </w:rPr>
              <w:t>ect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12.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436" w:right="43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</w:rPr>
              <w:t>Responsibl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71" w:right="175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Pers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9"/>
              </w:rPr>
              <w:t>Gro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</w:t>
            </w:r>
          </w:p>
        </w:tc>
        <w:tc>
          <w:tcPr>
            <w:tcW w:w="1474" w:type="dxa"/>
            <w:tcBorders>
              <w:top w:val="single" w:sz="4.640" w:space="0" w:color="000000"/>
              <w:bottom w:val="single" w:sz="12.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98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De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adline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7493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5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Inc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iden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Pr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cess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Ch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ents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1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Ch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sub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ission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1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es/Portfol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ios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Vis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abi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Cred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ial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Revie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Trainin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icat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ion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Heal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ening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ord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cur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arance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Sun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ining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Epi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Trainin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3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Trainin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144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1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Graduat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Pr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eparat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1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icat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Coat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1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ony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624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40" w:lineRule="auto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ite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icat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1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RSV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1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Ch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ckin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Cas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154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ad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Pre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aratio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Contrac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Req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ues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abi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Lette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Coat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Badges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ke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ge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List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(i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avai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labl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Revie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Block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hedul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Dead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Rene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Revie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360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Evaluations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E*Valu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ati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Revie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dat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aluation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x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-En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aluation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(3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Fin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l/Su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ati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Thin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abou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hedul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Revie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j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ve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Rotat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ion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culty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Cas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als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2240" w:h="15840"/>
          <w:pgMar w:top="620" w:bottom="0" w:left="500" w:right="400"/>
        </w:sectPr>
      </w:pPr>
      <w:rPr/>
    </w:p>
    <w:p>
      <w:pPr>
        <w:spacing w:before="7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1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Awa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ds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1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achin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den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culty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uni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3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ident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Contrac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Rene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1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stit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For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1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Edit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ses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taf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1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1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Soc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3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Othe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istration?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1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Hours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1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ent?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inica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Defermen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For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ensin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Su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Releas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tri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Tick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ets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dency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ITE</w:t>
            </w:r>
            <w:r>
              <w:rPr>
                <w:rFonts w:ascii="Calibri" w:hAnsi="Calibri" w:cs="Calibri" w:eastAsia="Calibri"/>
                <w:sz w:val="22"/>
                <w:szCs w:val="22"/>
                <w:spacing w:val="3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(In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-Trainin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Exa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1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Retreat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1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ner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Rotator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Sp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cni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Su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Sp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2240" w:h="15840"/>
          <w:pgMar w:top="540" w:bottom="280" w:left="500" w:right="400"/>
        </w:sectPr>
      </w:pPr>
      <w:rPr/>
    </w:p>
    <w:p>
      <w:pPr>
        <w:spacing w:before="28" w:after="0" w:line="240" w:lineRule="auto"/>
        <w:ind w:left="5188" w:right="5265"/>
        <w:jc w:val="center"/>
        <w:rPr>
          <w:rFonts w:ascii="Calibri" w:hAnsi="Calibri" w:cs="Calibri" w:eastAsia="Calibri"/>
          <w:sz w:val="40"/>
          <w:szCs w:val="40"/>
        </w:rPr>
      </w:pPr>
      <w:rPr/>
      <w:r>
        <w:rPr>
          <w:rFonts w:ascii="Calibri" w:hAnsi="Calibri" w:cs="Calibri" w:eastAsia="Calibri"/>
          <w:sz w:val="40"/>
          <w:szCs w:val="40"/>
          <w:spacing w:val="1"/>
          <w:w w:val="99"/>
        </w:rPr>
        <w:t>MA</w:t>
      </w:r>
      <w:r>
        <w:rPr>
          <w:rFonts w:ascii="Calibri" w:hAnsi="Calibri" w:cs="Calibri" w:eastAsia="Calibri"/>
          <w:sz w:val="40"/>
          <w:szCs w:val="40"/>
          <w:spacing w:val="0"/>
          <w:w w:val="99"/>
        </w:rPr>
        <w:t>Y</w:t>
      </w:r>
      <w:r>
        <w:rPr>
          <w:rFonts w:ascii="Calibri" w:hAnsi="Calibri" w:cs="Calibri" w:eastAsia="Calibri"/>
          <w:sz w:val="40"/>
          <w:szCs w:val="4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614" w:hRule="exact"/>
        </w:trPr>
        <w:tc>
          <w:tcPr>
            <w:tcW w:w="7493" w:type="dxa"/>
            <w:tcBorders>
              <w:top w:val="single" w:sz="4.640" w:space="0" w:color="000000"/>
              <w:bottom w:val="single" w:sz="12.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57" w:right="334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9"/>
              </w:rPr>
              <w:t>Pro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9"/>
              </w:rPr>
              <w:t>ect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12.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436" w:right="43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</w:rPr>
              <w:t>Responsibl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71" w:right="175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Pers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9"/>
              </w:rPr>
              <w:t>Gro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</w:t>
            </w:r>
          </w:p>
        </w:tc>
        <w:tc>
          <w:tcPr>
            <w:tcW w:w="1474" w:type="dxa"/>
            <w:tcBorders>
              <w:top w:val="single" w:sz="4.640" w:space="0" w:color="000000"/>
              <w:bottom w:val="single" w:sz="12.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98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De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adline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52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Inc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-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  <w:position w:val="-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iden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b/>
                <w:bCs/>
                <w:position w:val="-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Pr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-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cess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160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Trainin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Sch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dul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xtboo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ge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Coat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ake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GM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Ch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ckl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out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Sch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dul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Contrac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turn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1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Backgro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Ch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cks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47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Coat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Key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Co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put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ss,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Badgi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ge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hedul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64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Co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put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Training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3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Graduat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Pr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eparat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ion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icat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1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q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raduat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1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Conf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ati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ner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Inv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ite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1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Fin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ith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Ch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icat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tus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ake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Correct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ion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if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Sk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(?)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out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itati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ifts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Ch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ckou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Lis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Col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Badges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Key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ge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1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ad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Pre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aratio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Creat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age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List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List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Su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denc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j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ve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arl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Cal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nda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ents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Col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j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Coordinator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Rotat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Sched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Innovat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ion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bloc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sch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dul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Fin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iz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Ros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Rotat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ion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Conf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renc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hedul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Recru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Dates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pdat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GM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Chi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den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3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2240" w:h="15840"/>
          <w:pgMar w:top="700" w:bottom="280" w:left="500" w:right="400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28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40" w:lineRule="auto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36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°</w:t>
            </w:r>
            <w:r>
              <w:rPr>
                <w:rFonts w:ascii="Arial" w:hAnsi="Arial" w:cs="Arial" w:eastAsia="Arial"/>
                <w:sz w:val="21"/>
                <w:szCs w:val="21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Evaluations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ati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rog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cult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den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Pee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GM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Su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ati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EV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aluatio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Su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ati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Cas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Cont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inui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inic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Educator/Train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360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º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Revie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Revie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oal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j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ve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Review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aluations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1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Fol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-u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onthl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der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annu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4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Directo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aluations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8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prog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lu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tion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Inno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ations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Reside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-processing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Exi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144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RC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Requi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ement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rnin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Q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j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Cas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04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Record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pl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cult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etin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scu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82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Docu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82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ritten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fere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ces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E*Valu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ati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8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Soc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Othe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47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Sub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ittin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Risk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Rene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and</w:t>
            </w:r>
          </w:p>
          <w:p>
            <w:pPr>
              <w:spacing w:before="0" w:after="0" w:line="266" w:lineRule="exact"/>
              <w:ind w:left="4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den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Revie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ve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1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Col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ita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1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Badg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ita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2240" w:h="15840"/>
          <w:pgMar w:top="620" w:bottom="280" w:left="500" w:right="400"/>
        </w:sectPr>
      </w:pPr>
      <w:rPr/>
    </w:p>
    <w:p>
      <w:pPr>
        <w:spacing w:before="28" w:after="0" w:line="240" w:lineRule="auto"/>
        <w:ind w:left="5151" w:right="5232"/>
        <w:jc w:val="center"/>
        <w:rPr>
          <w:rFonts w:ascii="Calibri" w:hAnsi="Calibri" w:cs="Calibri" w:eastAsia="Calibri"/>
          <w:sz w:val="40"/>
          <w:szCs w:val="40"/>
        </w:rPr>
      </w:pPr>
      <w:rPr/>
      <w:r>
        <w:rPr>
          <w:rFonts w:ascii="Calibri" w:hAnsi="Calibri" w:cs="Calibri" w:eastAsia="Calibri"/>
          <w:sz w:val="40"/>
          <w:szCs w:val="40"/>
          <w:spacing w:val="0"/>
          <w:w w:val="99"/>
        </w:rPr>
        <w:t>J</w:t>
      </w:r>
      <w:r>
        <w:rPr>
          <w:rFonts w:ascii="Calibri" w:hAnsi="Calibri" w:cs="Calibri" w:eastAsia="Calibri"/>
          <w:sz w:val="40"/>
          <w:szCs w:val="40"/>
          <w:spacing w:val="1"/>
          <w:w w:val="99"/>
        </w:rPr>
        <w:t>U</w:t>
      </w:r>
      <w:r>
        <w:rPr>
          <w:rFonts w:ascii="Calibri" w:hAnsi="Calibri" w:cs="Calibri" w:eastAsia="Calibri"/>
          <w:sz w:val="40"/>
          <w:szCs w:val="40"/>
          <w:spacing w:val="1"/>
          <w:w w:val="99"/>
        </w:rPr>
        <w:t>N</w:t>
      </w:r>
      <w:r>
        <w:rPr>
          <w:rFonts w:ascii="Calibri" w:hAnsi="Calibri" w:cs="Calibri" w:eastAsia="Calibri"/>
          <w:sz w:val="40"/>
          <w:szCs w:val="40"/>
          <w:spacing w:val="0"/>
          <w:w w:val="99"/>
        </w:rPr>
        <w:t>E</w:t>
      </w:r>
      <w:r>
        <w:rPr>
          <w:rFonts w:ascii="Calibri" w:hAnsi="Calibri" w:cs="Calibri" w:eastAsia="Calibri"/>
          <w:sz w:val="40"/>
          <w:szCs w:val="4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614" w:hRule="exact"/>
        </w:trPr>
        <w:tc>
          <w:tcPr>
            <w:tcW w:w="7493" w:type="dxa"/>
            <w:tcBorders>
              <w:top w:val="single" w:sz="4.640" w:space="0" w:color="000000"/>
              <w:bottom w:val="single" w:sz="12.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57" w:right="334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9"/>
              </w:rPr>
              <w:t>Pro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9"/>
              </w:rPr>
              <w:t>ect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12.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436" w:right="43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</w:rPr>
              <w:t>Responsibl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71" w:right="175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Pers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9"/>
              </w:rPr>
              <w:t>Gro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</w:t>
            </w:r>
          </w:p>
        </w:tc>
        <w:tc>
          <w:tcPr>
            <w:tcW w:w="1474" w:type="dxa"/>
            <w:tcBorders>
              <w:top w:val="single" w:sz="4.640" w:space="0" w:color="000000"/>
              <w:bottom w:val="single" w:sz="12.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98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De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adline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52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Inc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-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  <w:position w:val="-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iden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b/>
                <w:bCs/>
                <w:position w:val="-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Pr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-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cess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160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4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(1)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82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Depart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82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19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Han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19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icat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ions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19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ge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Card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Lines(?)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4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(2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Col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GM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ke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den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GM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4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(3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park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ing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82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ift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82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79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Set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up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files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25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Outgoing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Residents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3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Send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rting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hecklist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resid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nts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4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Sub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list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gradu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tes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IRB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4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hedule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fin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evalu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tion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Program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irector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4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Close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out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3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1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Graduat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1" w:lineRule="exact"/>
              <w:ind w:left="44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(1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-processin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den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1" w:lineRule="exact"/>
              <w:ind w:left="82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ge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card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Lines(?)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1" w:lineRule="exact"/>
              <w:ind w:left="44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(2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Ban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q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uet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3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-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ACG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Requirements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-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Review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new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updated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requirements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1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ad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Pre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aratio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4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Ensur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that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Record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4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(1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Fin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Sch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dul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4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(2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3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Ch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dat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3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Fin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iz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bud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Evaluations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66" w:lineRule="exact"/>
              <w:ind w:left="44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36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°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aluations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1" w:lineRule="exact"/>
              <w:ind w:left="82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E*Valu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ati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4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Fin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Su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ati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aluatio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Depart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den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4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Exi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4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annu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4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GM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4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nnual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program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valuations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Innovations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4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nnual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r/p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valuations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New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Inno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ations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4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nnual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Evaluation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Innovations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fere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ces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4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E*Valu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ati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2240" w:h="15840"/>
          <w:pgMar w:top="700" w:bottom="0" w:left="500" w:right="400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Soc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Othe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67" w:lineRule="exact"/>
              <w:ind w:left="3827" w:right="3489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1"/>
                <w:position w:val="-2"/>
              </w:rPr>
              <w:t>st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  <w:position w:val="0"/>
              </w:rPr>
            </w:r>
          </w:p>
          <w:p>
            <w:pPr>
              <w:spacing w:before="0" w:after="0" w:line="200" w:lineRule="exact"/>
              <w:ind w:left="44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2"/>
              </w:rPr>
              <w:t>Ran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2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2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2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2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2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2"/>
              </w:rPr>
              <w:t>Res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2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2"/>
              </w:rPr>
              <w:t>den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2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2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2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2"/>
              </w:rPr>
              <w:t>rt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2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2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2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2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2"/>
              </w:rPr>
              <w:t>Jun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4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atch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Jun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15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4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Bud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Reco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dat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ion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GM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4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inica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ing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2240" w:h="15840"/>
          <w:pgMar w:top="620" w:bottom="280" w:left="500" w:right="400"/>
        </w:sectPr>
      </w:pPr>
      <w:rPr/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.709999pt;margin-top:52.990002pt;width:557.670pt;height:687.21998pt;mso-position-horizontal-relative:page;mso-position-vertical-relative:page;z-index:-545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614" w:hRule="exact"/>
                    </w:trPr>
                    <w:tc>
                      <w:tcPr>
                        <w:tcW w:w="7493" w:type="dxa"/>
                        <w:tcBorders>
                          <w:top w:val="single" w:sz="4.640" w:space="0" w:color="000000"/>
                          <w:bottom w:val="single" w:sz="12.32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92" w:after="0" w:line="240" w:lineRule="auto"/>
                          <w:ind w:left="3367" w:right="3355"/>
                          <w:jc w:val="center"/>
                          <w:rPr>
                            <w:rFonts w:ascii="Calibri" w:hAnsi="Calibri" w:cs="Calibri" w:eastAsia="Calibri"/>
                            <w:sz w:val="32"/>
                            <w:szCs w:val="3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32"/>
                            <w:szCs w:val="32"/>
                            <w:spacing w:val="-2"/>
                            <w:w w:val="100"/>
                          </w:rPr>
                          <w:t>TASK</w:t>
                        </w:r>
                        <w:r>
                          <w:rPr>
                            <w:rFonts w:ascii="Calibri" w:hAnsi="Calibri" w:cs="Calibri" w:eastAsia="Calibri"/>
                            <w:sz w:val="32"/>
                            <w:szCs w:val="3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.640" w:space="0" w:color="000000"/>
                          <w:bottom w:val="single" w:sz="12.32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485" w:right="-2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1"/>
                            <w:w w:val="100"/>
                          </w:rPr>
                          <w:t>Responsibl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single" w:sz="4.640" w:space="0" w:color="000000"/>
                          <w:bottom w:val="single" w:sz="12.32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10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98" w:right="-2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1"/>
                            <w:w w:val="100"/>
                          </w:rPr>
                          <w:t>De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1"/>
                            <w:w w:val="100"/>
                          </w:rPr>
                          <w:t>adline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7493" w:type="dxa"/>
                        <w:tcBorders>
                          <w:top w:val="single" w:sz="12.32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5" w:after="0" w:line="276" w:lineRule="exact"/>
                          <w:ind w:left="3517" w:right="3502"/>
                          <w:jc w:val="center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position w:val="-1"/>
                          </w:rPr>
                          <w:t>Jul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w w:val="99"/>
                            <w:position w:val="-1"/>
                          </w:rPr>
                          <w:t>y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12.32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74" w:type="dxa"/>
                        <w:tcBorders>
                          <w:top w:val="single" w:sz="12.32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7493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6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74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7493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6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74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7493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1" w:after="0" w:line="290" w:lineRule="exact"/>
                          <w:ind w:left="3364" w:right="3347"/>
                          <w:jc w:val="center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1"/>
                          </w:rPr>
                          <w:t>Augu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9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74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7493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6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74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7493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6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74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7493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5" w:after="0" w:line="285" w:lineRule="exact"/>
                          <w:ind w:left="3166" w:right="3151"/>
                          <w:jc w:val="center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1"/>
                          </w:rPr>
                          <w:t>Sept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1"/>
                            <w:w w:val="9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1"/>
                            <w:w w:val="99"/>
                          </w:rPr>
                          <w:t>mbe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9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74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7493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6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74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7493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6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74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7493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5" w:after="0" w:line="285" w:lineRule="exact"/>
                          <w:ind w:left="3306" w:right="3289"/>
                          <w:jc w:val="center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1"/>
                          </w:rPr>
                          <w:t>Octobe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9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74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7493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6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74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7493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6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74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7493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5" w:after="0" w:line="285" w:lineRule="exact"/>
                          <w:ind w:left="3189" w:right="3174"/>
                          <w:jc w:val="center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1"/>
                            <w:w w:val="99"/>
                          </w:rPr>
                          <w:t>November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74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7493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6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74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7493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6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74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7493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5" w:after="0" w:line="285" w:lineRule="exact"/>
                          <w:ind w:left="3201" w:right="3183"/>
                          <w:jc w:val="center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1"/>
                            <w:w w:val="99"/>
                          </w:rPr>
                          <w:t>Decembe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9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74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7493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6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74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7493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6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74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7493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1" w:after="0" w:line="290" w:lineRule="exact"/>
                          <w:ind w:left="3325" w:right="3309"/>
                          <w:jc w:val="center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w w:val="9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w w:val="100"/>
                          </w:rPr>
                          <w:t>anu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w w:val="99"/>
                          </w:rPr>
                          <w:t>ary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w w:val="100"/>
                          </w:rPr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74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7493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6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74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7493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6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74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7493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5" w:after="0" w:line="285" w:lineRule="exact"/>
                          <w:ind w:left="3269" w:right="3251"/>
                          <w:jc w:val="center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1"/>
                          </w:rPr>
                          <w:t>Februar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99"/>
                          </w:rPr>
                          <w:t>y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74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7493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6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74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7493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6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74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7493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1" w:after="0" w:line="285" w:lineRule="exact"/>
                          <w:ind w:left="3385" w:right="3369"/>
                          <w:jc w:val="center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w w:val="99"/>
                          </w:rPr>
                          <w:t>Marc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w w:val="100"/>
                          </w:rPr>
                          <w:t>h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74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7493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6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74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7493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6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74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7493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5" w:after="0" w:line="290" w:lineRule="exact"/>
                          <w:ind w:left="3472" w:right="3455"/>
                          <w:jc w:val="center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  <w:t>April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74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7493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6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74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7493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6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74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7493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1" w:after="0" w:line="290" w:lineRule="exact"/>
                          <w:ind w:left="3486" w:right="3471"/>
                          <w:jc w:val="center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99"/>
                          </w:rPr>
                          <w:t>May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74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7493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6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74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7493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6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74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7493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5" w:after="0" w:line="285" w:lineRule="exact"/>
                          <w:ind w:left="3476" w:right="3460"/>
                          <w:jc w:val="center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  <w:t>Jun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w w:val="9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w w:val="100"/>
                          </w:rPr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74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7493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6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74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7493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6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74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98" w:hRule="exact"/>
                    </w:trPr>
                    <w:tc>
                      <w:tcPr>
                        <w:tcW w:w="7493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1" w:after="0" w:line="385" w:lineRule="exact"/>
                          <w:ind w:left="3132" w:right="3119"/>
                          <w:jc w:val="center"/>
                          <w:rPr>
                            <w:rFonts w:ascii="Calibri" w:hAnsi="Calibri" w:cs="Calibri" w:eastAsia="Calibri"/>
                            <w:sz w:val="32"/>
                            <w:szCs w:val="3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32"/>
                            <w:szCs w:val="32"/>
                            <w:spacing w:val="-1"/>
                            <w:w w:val="100"/>
                          </w:rPr>
                          <w:t>ANNUAL</w:t>
                        </w:r>
                        <w:r>
                          <w:rPr>
                            <w:rFonts w:ascii="Calibri" w:hAnsi="Calibri" w:cs="Calibri" w:eastAsia="Calibri"/>
                            <w:sz w:val="32"/>
                            <w:szCs w:val="3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74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7493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6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74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7493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6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74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7493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6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74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7493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6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74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7493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6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74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7493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6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74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24"/>
          <w:szCs w:val="24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1801"/>
        <w:jc w:val="righ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Pers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99"/>
        </w:rPr>
        <w:t>Gro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</w:p>
    <w:p>
      <w:pPr>
        <w:jc w:val="right"/>
        <w:spacing w:after="0"/>
        <w:sectPr>
          <w:pgSz w:w="12240" w:h="15840"/>
          <w:pgMar w:top="960" w:bottom="280" w:left="500" w:right="400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614" w:hRule="exact"/>
        </w:trPr>
        <w:tc>
          <w:tcPr>
            <w:tcW w:w="7493" w:type="dxa"/>
            <w:tcBorders>
              <w:top w:val="single" w:sz="4.640" w:space="0" w:color="000000"/>
              <w:bottom w:val="single" w:sz="12.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920" w:right="290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Sug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st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Task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12.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487" w:right="436" w:firstLine="127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Pers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Responsibl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single" w:sz="4.640" w:space="0" w:color="000000"/>
              <w:bottom w:val="single" w:sz="12.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340" w:right="325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</w:rPr>
              <w:t>Sh</w:t>
            </w:r>
            <w:r>
              <w:rPr>
                <w:rFonts w:ascii="Calibri" w:hAnsi="Calibri" w:cs="Calibri" w:eastAsia="Calibri"/>
                <w:sz w:val="24"/>
                <w:szCs w:val="24"/>
                <w:w w:val="99"/>
              </w:rPr>
              <w:t>are</w:t>
            </w:r>
            <w:r>
              <w:rPr>
                <w:rFonts w:ascii="Calibri" w:hAnsi="Calibri" w:cs="Calibri" w:eastAsia="Calibri"/>
                <w:sz w:val="24"/>
                <w:szCs w:val="24"/>
                <w:w w:val="100"/>
              </w:rPr>
            </w:r>
          </w:p>
          <w:p>
            <w:pPr>
              <w:spacing w:before="0" w:after="0" w:line="240" w:lineRule="auto"/>
              <w:ind w:left="68" w:right="59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9"/>
              </w:rPr>
              <w:t>Wareh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9"/>
              </w:rPr>
              <w:t>se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52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36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Evaluations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160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Ad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Deve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Annua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End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Evaluation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RR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Requi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um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on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ndan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po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edbac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Awa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ds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Awa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ctive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Pla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ad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Bud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ittees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tio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fere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Ro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Boo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fere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ces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1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ric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lu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3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Desig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Pr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Pr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gr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Pictu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Ros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Di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ctati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E*Value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™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ovatio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Etc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lt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Deve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Fello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shi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ine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Reside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cies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Fello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shi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ine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Reside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cies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Join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Pla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1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Graduat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Pla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1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-Se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Exa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cords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iew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Class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Obs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Hi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tor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&amp;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ysic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ls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-Reminde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gani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zat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ions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-Goin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Pre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ad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Pr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gr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1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rui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tment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1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iden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Ad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or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1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iden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fai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iden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ght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Pla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nn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i/>
              </w:rPr>
              <w:t>PL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i/>
              </w:rPr>
              <w:t>-1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i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i/>
              </w:rPr>
              <w:t>PL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i/>
              </w:rPr>
              <w:t>-2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i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i/>
              </w:rPr>
              <w:t>PL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i/>
              </w:rPr>
              <w:t>-3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i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  <w:i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i/>
              </w:rPr>
              <w:t>or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  <w:i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i/>
              </w:rPr>
              <w:t>Progra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i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  <w:b/>
                <w:bCs/>
                <w:i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i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i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i/>
              </w:rPr>
              <w:t>mb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i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i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i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i/>
              </w:rPr>
              <w:t>d?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RRC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Requi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Q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tati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Pr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gram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RRC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Requi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ement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RRC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ckin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Schedul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ing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Scholar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Se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Commi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SI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Cent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inin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Soc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Sur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–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ident/Facul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sitio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3" w:hRule="exact"/>
        </w:trPr>
        <w:tc>
          <w:tcPr>
            <w:tcW w:w="7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sectPr>
      <w:pgSz w:w="12240" w:h="15840"/>
      <w:pgMar w:top="620" w:bottom="280" w:left="50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annual-and-ongoing-projects.doc</dc:title>
  <dcterms:created xsi:type="dcterms:W3CDTF">2022-01-12T13:32:10Z</dcterms:created>
  <dcterms:modified xsi:type="dcterms:W3CDTF">2022-01-12T13:32:10Z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LastSaved">
    <vt:filetime>2022-01-12T00:00:00Z</vt:filetime>
  </property>
</Properties>
</file>