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6"/>
        <w:ind w:left="7695" w:right="145" w:firstLine="1153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1.400002pt;margin-top:-2.067639pt;width:147.35pt;height:46.55pt;mso-position-horizontal-relative:page;mso-position-vertical-relative:paragraph;z-index:1360" type="#_x0000_t75" stroked="false">
            <v:imagedata r:id="rId5" o:title=""/>
          </v:shape>
        </w:pict>
      </w:r>
      <w:r>
        <w:rPr>
          <w:rFonts w:ascii="Times New Roman"/>
          <w:sz w:val="18"/>
        </w:rPr>
        <w:t>UT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College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Medicine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Office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Continuing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Medical Education</w:t>
      </w:r>
    </w:p>
    <w:p>
      <w:pPr>
        <w:spacing w:before="0"/>
        <w:ind w:left="0" w:right="14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</w:rPr>
        <w:t>0 Madison Avenue, Suite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447 </w:t>
      </w:r>
      <w:r>
        <w:rPr>
          <w:rFonts w:ascii="Times New Roman" w:hAnsi="Times New Roman" w:cs="Times New Roman" w:eastAsia="Times New Roman"/>
          <w:sz w:val="18"/>
          <w:szCs w:val="18"/>
        </w:rPr>
        <w:t>∙</w:t>
      </w:r>
      <w:r>
        <w:rPr>
          <w:rFonts w:ascii="Times New Roman" w:hAnsi="Times New Roman" w:cs="Times New Roman" w:eastAsia="Times New Roman"/>
          <w:spacing w:val="4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Memphis, TN 38163</w:t>
      </w:r>
    </w:p>
    <w:p>
      <w:pPr>
        <w:spacing w:before="0"/>
        <w:ind w:left="0" w:right="145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(901) 448-</w:t>
      </w:r>
      <w:r>
        <w:rPr>
          <w:rFonts w:ascii="Times New Roman" w:hAnsi="Times New Roman" w:cs="Times New Roman" w:eastAsia="Times New Roman"/>
          <w:sz w:val="18"/>
          <w:szCs w:val="18"/>
        </w:rPr>
        <w:t>5128  ∙  Fax (901) 448</w:t>
      </w:r>
      <w:r>
        <w:rPr>
          <w:rFonts w:ascii="Times New Roman" w:hAnsi="Times New Roman" w:cs="Times New Roman" w:eastAsia="Times New Roman"/>
          <w:sz w:val="18"/>
          <w:szCs w:val="18"/>
        </w:rPr>
        <w:t>-6182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5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CME</w:t>
      </w:r>
      <w:r>
        <w:rPr>
          <w:rFonts w:ascii="Times New Roman" w:hAnsi="Times New Roman" w:cs="Times New Roman" w:eastAsia="Times New Roman"/>
          <w:b/>
          <w:bCs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Session</w:t>
      </w:r>
      <w:r>
        <w:rPr>
          <w:rFonts w:ascii="Times New Roman" w:hAnsi="Times New Roman" w:cs="Times New Roman" w:eastAsia="Times New Roman"/>
          <w:b/>
          <w:bCs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Closeout</w:t>
      </w:r>
      <w:r>
        <w:rPr>
          <w:rFonts w:ascii="Times New Roman" w:hAnsi="Times New Roman" w:cs="Times New Roman" w:eastAsia="Times New Roman"/>
          <w:b/>
          <w:bCs/>
          <w:spacing w:val="-4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Form</w:t>
      </w:r>
      <w:r>
        <w:rPr>
          <w:rFonts w:ascii="Times New Roman" w:hAnsi="Times New Roman" w:cs="Times New Roman" w:eastAsia="Times New Roman"/>
          <w:b/>
          <w:bCs/>
          <w:spacing w:val="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–</w:t>
      </w:r>
      <w:r>
        <w:rPr>
          <w:rFonts w:ascii="Times New Roman" w:hAnsi="Times New Roman" w:cs="Times New Roman" w:eastAsia="Times New Roman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E26C09"/>
          <w:sz w:val="26"/>
          <w:szCs w:val="26"/>
        </w:rPr>
        <w:t>for</w:t>
      </w:r>
      <w:r>
        <w:rPr>
          <w:rFonts w:ascii="Times New Roman" w:hAnsi="Times New Roman" w:cs="Times New Roman" w:eastAsia="Times New Roman"/>
          <w:color w:val="E26C09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E26C09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E26C09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E26C09"/>
          <w:spacing w:val="-1"/>
          <w:sz w:val="26"/>
          <w:szCs w:val="26"/>
        </w:rPr>
        <w:t>single </w:t>
      </w:r>
      <w:r>
        <w:rPr>
          <w:rFonts w:ascii="Times New Roman" w:hAnsi="Times New Roman" w:cs="Times New Roman" w:eastAsia="Times New Roman"/>
          <w:color w:val="E26C09"/>
          <w:sz w:val="26"/>
          <w:szCs w:val="26"/>
        </w:rPr>
        <w:t>session</w:t>
      </w:r>
      <w:r>
        <w:rPr>
          <w:rFonts w:ascii="Times New Roman" w:hAnsi="Times New Roman" w:cs="Times New Roman" w:eastAsia="Times New Roman"/>
          <w:color w:val="E26C09"/>
          <w:spacing w:val="-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E26C09"/>
          <w:sz w:val="26"/>
          <w:szCs w:val="26"/>
        </w:rPr>
        <w:t>of</w:t>
      </w:r>
      <w:r>
        <w:rPr>
          <w:rFonts w:ascii="Times New Roman" w:hAnsi="Times New Roman" w:cs="Times New Roman" w:eastAsia="Times New Roman"/>
          <w:color w:val="E26C09"/>
          <w:spacing w:val="-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E26C09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E26C09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E26C09"/>
          <w:sz w:val="26"/>
          <w:szCs w:val="26"/>
        </w:rPr>
        <w:t>multi-session</w:t>
      </w:r>
      <w:r>
        <w:rPr>
          <w:rFonts w:ascii="Times New Roman" w:hAnsi="Times New Roman" w:cs="Times New Roman" w:eastAsia="Times New Roman"/>
          <w:color w:val="E26C09"/>
          <w:spacing w:val="-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E26C09"/>
          <w:sz w:val="26"/>
          <w:szCs w:val="26"/>
        </w:rPr>
        <w:t>series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62"/>
        <w:ind w:left="6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Use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close-out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individual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session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multi-conference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series.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7"/>
        <w:gridCol w:w="5221"/>
      </w:tblGrid>
      <w:tr>
        <w:trPr>
          <w:trHeight w:val="377" w:hRule="exact"/>
        </w:trPr>
        <w:tc>
          <w:tcPr>
            <w:tcW w:w="10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Activity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Title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</w:tr>
      <w:tr>
        <w:trPr>
          <w:trHeight w:val="379" w:hRule="exact"/>
        </w:trPr>
        <w:tc>
          <w:tcPr>
            <w:tcW w:w="10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82" w:val="left" w:leader="none"/>
                <w:tab w:pos="5993" w:val="left" w:leader="none"/>
                <w:tab w:pos="7537" w:val="left" w:leader="none"/>
              </w:tabs>
              <w:spacing w:line="240" w:lineRule="auto" w:before="62"/>
              <w:ind w:left="3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Session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Number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-1"/>
                <w:sz w:val="14"/>
              </w:rPr>
              <w:t>(for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example, </w:t>
            </w:r>
            <w:r>
              <w:rPr>
                <w:rFonts w:ascii="Times New Roman"/>
                <w:sz w:val="14"/>
              </w:rPr>
              <w:t>if</w:t>
            </w:r>
            <w:r>
              <w:rPr>
                <w:rFonts w:ascii="Times New Roman"/>
                <w:spacing w:val="-5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this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2"/>
                <w:sz w:val="14"/>
              </w:rPr>
              <w:t>is</w:t>
            </w:r>
            <w:r>
              <w:rPr>
                <w:rFonts w:ascii="Times New Roman"/>
                <w:spacing w:val="-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the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position w:val="6"/>
                <w:sz w:val="9"/>
              </w:rPr>
              <w:t>th</w:t>
            </w:r>
            <w:r>
              <w:rPr>
                <w:rFonts w:ascii="Times New Roman"/>
                <w:spacing w:val="11"/>
                <w:position w:val="6"/>
                <w:sz w:val="9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session</w:t>
            </w:r>
            <w:r>
              <w:rPr>
                <w:rFonts w:ascii="Times New Roman"/>
                <w:spacing w:val="-4"/>
                <w:sz w:val="14"/>
              </w:rPr>
              <w:t> </w:t>
            </w:r>
            <w:r>
              <w:rPr>
                <w:rFonts w:ascii="Times New Roman"/>
                <w:sz w:val="14"/>
              </w:rPr>
              <w:t>so</w:t>
            </w:r>
            <w:r>
              <w:rPr>
                <w:rFonts w:ascii="Times New Roman"/>
                <w:spacing w:val="-2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far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this </w:t>
            </w:r>
            <w:r>
              <w:rPr>
                <w:rFonts w:ascii="Times New Roman"/>
                <w:sz w:val="14"/>
              </w:rPr>
              <w:t>calendar</w:t>
            </w:r>
            <w:r>
              <w:rPr>
                <w:rFonts w:ascii="Times New Roman"/>
                <w:spacing w:val="-3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year)</w:t>
              <w:tab/>
            </w:r>
            <w:r>
              <w:rPr>
                <w:rFonts w:ascii="Times New Roman"/>
                <w:b/>
                <w:spacing w:val="-1"/>
                <w:sz w:val="20"/>
              </w:rPr>
              <w:t>Session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ID</w:t>
            </w:r>
            <w:r>
              <w:rPr>
                <w:rFonts w:ascii="Times New Roman"/>
                <w:spacing w:val="-1"/>
                <w:sz w:val="20"/>
              </w:rPr>
              <w:t>: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</w:rPr>
            </w:r>
            <w:r>
              <w:rPr>
                <w:rFonts w:ascii="Times New Roman"/>
                <w:sz w:val="18"/>
              </w:rPr>
              <w:t>(if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applicable)</w:t>
            </w:r>
          </w:p>
        </w:tc>
      </w:tr>
      <w:tr>
        <w:trPr>
          <w:trHeight w:val="629" w:hRule="exact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42"/>
              <w:ind w:left="102" w:right="34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Location: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3" w:lineRule="auto" w:before="42"/>
              <w:ind w:left="102" w:right="29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Medical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Director: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Coordinator: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60" w:val="left" w:leader="none"/>
          <w:tab w:pos="9591" w:val="left" w:leader="none"/>
        </w:tabs>
        <w:spacing w:before="69"/>
        <w:ind w:left="640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4"/>
        </w:rPr>
        <w:t>Attendance</w:t>
      </w:r>
      <w:r>
        <w:rPr>
          <w:rFonts w:ascii="Times New Roman"/>
          <w:b/>
          <w:spacing w:val="50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b/>
          <w:spacing w:val="-1"/>
          <w:sz w:val="22"/>
        </w:rPr>
        <w:t>How</w:t>
      </w:r>
      <w:r>
        <w:rPr>
          <w:rFonts w:ascii="Times New Roman"/>
          <w:b/>
          <w:spacing w:val="3"/>
          <w:sz w:val="22"/>
        </w:rPr>
        <w:t> </w:t>
      </w:r>
      <w:r>
        <w:rPr>
          <w:rFonts w:ascii="Times New Roman"/>
          <w:b/>
          <w:spacing w:val="-2"/>
          <w:sz w:val="22"/>
        </w:rPr>
        <w:t>many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attendees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will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b/>
          <w:spacing w:val="-1"/>
          <w:sz w:val="22"/>
        </w:rPr>
        <w:t>receive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CME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credit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certificate </w:t>
      </w:r>
      <w:r>
        <w:rPr>
          <w:rFonts w:ascii="Times New Roman"/>
          <w:b/>
          <w:spacing w:val="1"/>
          <w:sz w:val="22"/>
        </w:rPr>
        <w:t>for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this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pacing w:val="-1"/>
          <w:sz w:val="22"/>
        </w:rPr>
        <w:t>activity?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  <w:u w:val="thick" w:color="000000"/>
        </w:rPr>
        <w:t> </w:t>
        <w:tab/>
      </w:r>
      <w:r>
        <w:rPr>
          <w:rFonts w:ascii="Times New Roman"/>
          <w:b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Heading1"/>
        <w:tabs>
          <w:tab w:pos="5752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  <w:t>What</w:t>
      </w:r>
      <w:r>
        <w:rPr>
          <w:spacing w:val="-3"/>
        </w:rPr>
        <w:t> </w:t>
      </w:r>
      <w:r>
        <w:rPr/>
        <w:t>was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Total Attendance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this</w:t>
      </w:r>
      <w:r>
        <w:rPr/>
        <w:t> </w:t>
      </w:r>
      <w:r>
        <w:rPr>
          <w:spacing w:val="-1"/>
        </w:rPr>
        <w:t>session?</w:t>
      </w:r>
      <w:r>
        <w:rPr/>
        <w:t> 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6175" w:val="left" w:leader="none"/>
          <w:tab w:pos="9677" w:val="left" w:leader="none"/>
        </w:tabs>
        <w:spacing w:before="0"/>
        <w:ind w:left="8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Of</w:t>
      </w:r>
      <w:r>
        <w:rPr>
          <w:rFonts w:ascii="Times New Roman"/>
          <w:b/>
          <w:spacing w:val="1"/>
          <w:sz w:val="21"/>
        </w:rPr>
        <w:t> </w:t>
      </w:r>
      <w:r>
        <w:rPr>
          <w:rFonts w:ascii="Times New Roman"/>
          <w:b/>
          <w:spacing w:val="-1"/>
          <w:sz w:val="21"/>
        </w:rPr>
        <w:t>your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Total</w:t>
      </w:r>
      <w:r>
        <w:rPr>
          <w:rFonts w:ascii="Times New Roman"/>
          <w:b/>
          <w:spacing w:val="-4"/>
          <w:sz w:val="21"/>
        </w:rPr>
        <w:t> </w:t>
      </w:r>
      <w:r>
        <w:rPr>
          <w:rFonts w:ascii="Times New Roman"/>
          <w:b/>
          <w:spacing w:val="-1"/>
          <w:sz w:val="21"/>
        </w:rPr>
        <w:t>Attendance,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how</w:t>
      </w:r>
      <w:r>
        <w:rPr>
          <w:rFonts w:ascii="Times New Roman"/>
          <w:b/>
          <w:spacing w:val="1"/>
          <w:sz w:val="21"/>
        </w:rPr>
        <w:t> </w:t>
      </w:r>
      <w:r>
        <w:rPr>
          <w:rFonts w:ascii="Times New Roman"/>
          <w:b/>
          <w:spacing w:val="-1"/>
          <w:sz w:val="21"/>
        </w:rPr>
        <w:t>many</w:t>
      </w:r>
      <w:r>
        <w:rPr>
          <w:rFonts w:ascii="Times New Roman"/>
          <w:b/>
          <w:spacing w:val="1"/>
          <w:sz w:val="21"/>
        </w:rPr>
        <w:t> </w:t>
      </w:r>
      <w:r>
        <w:rPr>
          <w:rFonts w:ascii="Times New Roman"/>
          <w:b/>
          <w:sz w:val="21"/>
        </w:rPr>
        <w:t>are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physicians?</w:t>
      </w:r>
      <w:r>
        <w:rPr>
          <w:rFonts w:ascii="Times New Roman"/>
          <w:b/>
          <w:spacing w:val="-1"/>
          <w:sz w:val="21"/>
          <w:u w:val="thick" w:color="000000"/>
        </w:rPr>
        <w:tab/>
      </w:r>
      <w:r>
        <w:rPr>
          <w:rFonts w:ascii="Times New Roman"/>
          <w:b/>
          <w:spacing w:val="-1"/>
          <w:sz w:val="21"/>
        </w:rPr>
      </w:r>
      <w:r>
        <w:rPr>
          <w:rFonts w:ascii="Times New Roman"/>
          <w:b/>
          <w:spacing w:val="-2"/>
          <w:sz w:val="21"/>
        </w:rPr>
        <w:t>How</w:t>
      </w:r>
      <w:r>
        <w:rPr>
          <w:rFonts w:ascii="Times New Roman"/>
          <w:b/>
          <w:spacing w:val="1"/>
          <w:sz w:val="21"/>
        </w:rPr>
        <w:t> </w:t>
      </w:r>
      <w:r>
        <w:rPr>
          <w:rFonts w:ascii="Times New Roman"/>
          <w:b/>
          <w:spacing w:val="-1"/>
          <w:sz w:val="21"/>
        </w:rPr>
        <w:t>many</w:t>
      </w:r>
      <w:r>
        <w:rPr>
          <w:rFonts w:ascii="Times New Roman"/>
          <w:b/>
          <w:sz w:val="21"/>
        </w:rPr>
        <w:t> are</w:t>
      </w:r>
      <w:r>
        <w:rPr>
          <w:rFonts w:ascii="Times New Roman"/>
          <w:b/>
          <w:spacing w:val="-3"/>
          <w:sz w:val="21"/>
        </w:rPr>
        <w:t> </w:t>
      </w:r>
      <w:r>
        <w:rPr>
          <w:rFonts w:ascii="Times New Roman"/>
          <w:b/>
          <w:spacing w:val="-1"/>
          <w:sz w:val="21"/>
        </w:rPr>
        <w:t>non-physicians?</w:t>
      </w:r>
      <w:r>
        <w:rPr>
          <w:rFonts w:ascii="Times New Roman"/>
          <w:b/>
          <w:spacing w:val="5"/>
          <w:sz w:val="21"/>
        </w:rPr>
        <w:t> </w:t>
      </w:r>
      <w:r>
        <w:rPr>
          <w:rFonts w:ascii="Times New Roman"/>
          <w:b/>
          <w:sz w:val="21"/>
          <w:u w:val="thick" w:color="000000"/>
        </w:rPr>
        <w:t> </w:t>
        <w:tab/>
      </w:r>
      <w:r>
        <w:rPr>
          <w:rFonts w:ascii="Times New Roman"/>
          <w:b/>
          <w:sz w:val="21"/>
        </w:rPr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8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1.7pt;height:79.55pt;mso-position-horizontal-relative:char;mso-position-vertical-relative:line" coordorigin="0,0" coordsize="9834,1591">
            <v:group style="position:absolute;left:15;top:11;width:104;height:1570" coordorigin="15,11" coordsize="104,1570">
              <v:shape style="position:absolute;left:15;top:11;width:104;height:1570" coordorigin="15,11" coordsize="104,1570" path="m15,1580l119,1580,119,11,15,11,15,1580xe" filled="true" fillcolor="#ffffdd" stroked="false">
                <v:path arrowok="t"/>
                <v:fill type="solid"/>
              </v:shape>
            </v:group>
            <v:group style="position:absolute;left:9713;top:11;width:104;height:1570" coordorigin="9713,11" coordsize="104,1570">
              <v:shape style="position:absolute;left:9713;top:11;width:104;height:1570" coordorigin="9713,11" coordsize="104,1570" path="m9713,1580l9816,1580,9816,11,9713,11,9713,1580xe" filled="true" fillcolor="#ffffdd" stroked="false">
                <v:path arrowok="t"/>
                <v:fill type="solid"/>
              </v:shape>
            </v:group>
            <v:group style="position:absolute;left:119;top:11;width:9595;height:267" coordorigin="119,11" coordsize="9595,267">
              <v:shape style="position:absolute;left:119;top:11;width:9595;height:267" coordorigin="119,11" coordsize="9595,267" path="m119,277l9713,277,9713,11,119,11,119,277xe" filled="true" fillcolor="#ffffdd" stroked="false">
                <v:path arrowok="t"/>
                <v:fill type="solid"/>
              </v:shape>
            </v:group>
            <v:group style="position:absolute;left:119;top:261;width:1961;height:2" coordorigin="119,261" coordsize="1961,2">
              <v:shape style="position:absolute;left:119;top:261;width:1961;height:2" coordorigin="119,261" coordsize="1961,0" path="m119,261l2079,261e" filled="false" stroked="true" strokeweight=".94pt" strokecolor="#000000">
                <v:path arrowok="t"/>
              </v:shape>
            </v:group>
            <v:group style="position:absolute;left:119;top:277;width:9595;height:209" coordorigin="119,277" coordsize="9595,209">
              <v:shape style="position:absolute;left:119;top:277;width:9595;height:209" coordorigin="119,277" coordsize="9595,209" path="m119,486l9713,486,9713,277,119,277,119,486xe" filled="true" fillcolor="#ffffdd" stroked="false">
                <v:path arrowok="t"/>
                <v:fill type="solid"/>
              </v:shape>
            </v:group>
            <v:group style="position:absolute;left:119;top:486;width:9595;height:207" coordorigin="119,486" coordsize="9595,207">
              <v:shape style="position:absolute;left:119;top:486;width:9595;height:207" coordorigin="119,486" coordsize="9595,207" path="m119,692l9713,692,9713,486,119,486,119,692xe" filled="true" fillcolor="#ffffdd" stroked="false">
                <v:path arrowok="t"/>
                <v:fill type="solid"/>
              </v:shape>
            </v:group>
            <v:group style="position:absolute;left:119;top:692;width:9595;height:207" coordorigin="119,692" coordsize="9595,207">
              <v:shape style="position:absolute;left:119;top:692;width:9595;height:207" coordorigin="119,692" coordsize="9595,207" path="m119,899l9713,899,9713,692,119,692,119,899xe" filled="true" fillcolor="#ffffdd" stroked="false">
                <v:path arrowok="t"/>
                <v:fill type="solid"/>
              </v:shape>
            </v:group>
            <v:group style="position:absolute;left:119;top:899;width:9595;height:207" coordorigin="119,899" coordsize="9595,207">
              <v:shape style="position:absolute;left:119;top:899;width:9595;height:207" coordorigin="119,899" coordsize="9595,207" path="m119,1105l9713,1105,9713,899,119,899,119,1105xe" filled="true" fillcolor="#ffffdd" stroked="false">
                <v:path arrowok="t"/>
                <v:fill type="solid"/>
              </v:shape>
            </v:group>
            <v:group style="position:absolute;left:119;top:1105;width:9595;height:209" coordorigin="119,1105" coordsize="9595,209">
              <v:shape style="position:absolute;left:119;top:1105;width:9595;height:209" coordorigin="119,1105" coordsize="9595,209" path="m119,1314l9713,1314,9713,1105,119,1105,119,1314xe" filled="true" fillcolor="#ffffdd" stroked="false">
                <v:path arrowok="t"/>
                <v:fill type="solid"/>
              </v:shape>
            </v:group>
            <v:group style="position:absolute;left:119;top:1314;width:9595;height:267" coordorigin="119,1314" coordsize="9595,267">
              <v:shape style="position:absolute;left:119;top:1314;width:9595;height:267" coordorigin="119,1314" coordsize="9595,267" path="m119,1580l9713,1580,9713,1314,119,1314,119,1580xe" filled="true" fillcolor="#ffffdd" stroked="false">
                <v:path arrowok="t"/>
                <v:fill type="solid"/>
              </v:shape>
            </v:group>
            <v:group style="position:absolute;left:6;top:6;width:9823;height:2" coordorigin="6,6" coordsize="9823,2">
              <v:shape style="position:absolute;left:6;top:6;width:9823;height:2" coordorigin="6,6" coordsize="9823,0" path="m6,6l9828,6e" filled="false" stroked="true" strokeweight=".580pt" strokecolor="#000000">
                <v:path arrowok="t"/>
              </v:shape>
            </v:group>
            <v:group style="position:absolute;left:11;top:11;width:2;height:1570" coordorigin="11,11" coordsize="2,1570">
              <v:shape style="position:absolute;left:11;top:11;width:2;height:1570" coordorigin="11,11" coordsize="0,1570" path="m11,11l11,1580e" filled="false" stroked="true" strokeweight=".580pt" strokecolor="#000000">
                <v:path arrowok="t"/>
              </v:shape>
            </v:group>
            <v:group style="position:absolute;left:6;top:1585;width:9823;height:2" coordorigin="6,1585" coordsize="9823,2">
              <v:shape style="position:absolute;left:6;top:1585;width:9823;height:2" coordorigin="6,1585" coordsize="9823,0" path="m6,1585l9828,1585e" filled="false" stroked="true" strokeweight=".580pt" strokecolor="#000000">
                <v:path arrowok="t"/>
              </v:shape>
            </v:group>
            <v:group style="position:absolute;left:9823;top:11;width:2;height:1570" coordorigin="9823,11" coordsize="2,1570">
              <v:shape style="position:absolute;left:9823;top:11;width:2;height:1570" coordorigin="9823,11" coordsize="0,1570" path="m9823,11l9823,1580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834;height:1591" type="#_x0000_t202" filled="false" stroked="false">
                <v:textbox inset="0,0,0,0">
                  <w:txbxContent>
                    <w:p>
                      <w:pPr>
                        <w:spacing w:before="65"/>
                        <w:ind w:left="281" w:right="137" w:hanging="164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Attachment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 #1: 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Attendance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Report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showing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first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name,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last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name,</w:t>
                      </w:r>
                      <w:r>
                        <w:rPr>
                          <w:rFonts w:ascii="Times New Roman"/>
                          <w:sz w:val="18"/>
                        </w:rPr>
                        <w:t> and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hours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attended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each</w:t>
                      </w:r>
                      <w:r>
                        <w:rPr>
                          <w:rFonts w:ascii="Times New Roman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attendee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receiving</w:t>
                      </w:r>
                      <w:r>
                        <w:rPr>
                          <w:rFonts w:ascii="Times New Roman"/>
                          <w:spacing w:val="10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CME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credit.</w:t>
                      </w:r>
                      <w:r>
                        <w:rPr>
                          <w:rFonts w:ascii="Times New Roman"/>
                          <w:spacing w:val="4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 </w:t>
                      </w:r>
                      <w:r>
                        <w:rPr>
                          <w:rFonts w:ascii="Times New Roman"/>
                          <w:sz w:val="18"/>
                        </w:rPr>
                        <w:t>report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needs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to </w:t>
                      </w:r>
                      <w:r>
                        <w:rPr>
                          <w:rFonts w:ascii="Times New Roman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an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Excel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spreadsheet.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If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want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to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have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CME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credit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certificates</w:t>
                      </w:r>
                      <w:r>
                        <w:rPr>
                          <w:rFonts w:ascii="Times New Roman"/>
                          <w:sz w:val="18"/>
                        </w:rPr>
                        <w:t> sent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directly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spacing w:val="8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attendees,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Attendance Report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also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needs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include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email</w:t>
                      </w:r>
                      <w:r>
                        <w:rPr>
                          <w:rFonts w:ascii="Times New Roman"/>
                          <w:sz w:val="18"/>
                        </w:rPr>
                        <w:t> address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(if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want</w:t>
                      </w:r>
                      <w:r>
                        <w:rPr>
                          <w:rFonts w:ascii="Times New Roman"/>
                          <w:sz w:val="18"/>
                        </w:rPr>
                        <w:t> them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emailed)</w:t>
                      </w:r>
                      <w:r>
                        <w:rPr>
                          <w:rFonts w:ascii="Times New Roman"/>
                          <w:sz w:val="18"/>
                        </w:rPr>
                        <w:t> or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address,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city,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state,</w:t>
                      </w:r>
                      <w:r>
                        <w:rPr>
                          <w:rFonts w:ascii="Times New Roman"/>
                          <w:spacing w:val="117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zipcode</w:t>
                      </w:r>
                      <w:r>
                        <w:rPr>
                          <w:rFonts w:ascii="Times New Roman"/>
                          <w:sz w:val="18"/>
                        </w:rPr>
                        <w:t> (if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want</w:t>
                      </w:r>
                      <w:r>
                        <w:rPr>
                          <w:rFonts w:ascii="Times New Roman"/>
                          <w:sz w:val="18"/>
                        </w:rPr>
                        <w:t> them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mailed)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each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attendee.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Times New Roman"/>
                            <w:color w:val="28609F"/>
                            <w:spacing w:val="-1"/>
                            <w:sz w:val="18"/>
                          </w:rPr>
                          <w:t>Click here</w:t>
                        </w:r>
                      </w:hyperlink>
                      <w:r>
                        <w:rPr>
                          <w:rFonts w:ascii="Times New Roman"/>
                          <w:color w:val="28609F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or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visit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hyperlink r:id="rId6"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>www.utcomchatt.org/cme/closeout</w:t>
                        </w:r>
                      </w:hyperlink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to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download</w:t>
                      </w:r>
                      <w:r>
                        <w:rPr>
                          <w:rFonts w:ascii="Times New Roman"/>
                          <w:spacing w:val="11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attendance report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templates.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CME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Credit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 for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 Speakers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Speakers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cannot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receive </w:t>
                      </w:r>
                      <w:r>
                        <w:rPr>
                          <w:rFonts w:ascii="Times New Roman"/>
                          <w:sz w:val="18"/>
                        </w:rPr>
                        <w:t>CME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credit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through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this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activity for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giving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spacing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presentation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at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activity,</w:t>
                      </w:r>
                      <w:r>
                        <w:rPr>
                          <w:rFonts w:ascii="Times New Roman"/>
                          <w:sz w:val="18"/>
                        </w:rPr>
                        <w:t> so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attendance </w:t>
                      </w:r>
                      <w:r>
                        <w:rPr>
                          <w:rFonts w:ascii="Times New Roman"/>
                          <w:sz w:val="18"/>
                        </w:rPr>
                        <w:t>report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  <w:u w:val="single" w:color="000000"/>
                        </w:rPr>
                        <w:t>not</w:t>
                      </w:r>
                      <w:r>
                        <w:rPr>
                          <w:rFonts w:ascii="Times New Roman"/>
                          <w:spacing w:val="1"/>
                          <w:sz w:val="18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give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your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speaker(s)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credit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z w:val="18"/>
                        </w:rPr>
                        <w:t> giving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their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presentation(s);</w:t>
                      </w:r>
                      <w:r>
                        <w:rPr>
                          <w:rFonts w:ascii="Times New Roman"/>
                          <w:spacing w:val="10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however,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speakers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can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request CME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credit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directly from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AMA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z w:val="18"/>
                        </w:rPr>
                        <w:t> their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presentation(s).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tabs>
          <w:tab w:pos="9861" w:val="left" w:leader="none"/>
        </w:tabs>
        <w:spacing w:line="242" w:lineRule="auto" w:before="73"/>
        <w:ind w:left="1000" w:right="897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99"/>
          <w:sz w:val="20"/>
        </w:rPr>
      </w:r>
      <w:r>
        <w:rPr>
          <w:rFonts w:ascii="Times New Roman"/>
          <w:b/>
          <w:spacing w:val="-1"/>
          <w:sz w:val="20"/>
          <w:u w:val="thick" w:color="000000"/>
        </w:rPr>
        <w:t>ATTESTATION</w:t>
      </w:r>
      <w:r>
        <w:rPr>
          <w:rFonts w:ascii="Times New Roman"/>
          <w:b/>
          <w:spacing w:val="-1"/>
          <w:sz w:val="20"/>
        </w:rPr>
        <w:t>: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attendance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provided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accurate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commensurate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physician</w:t>
      </w:r>
      <w:r>
        <w:rPr>
          <w:rFonts w:ascii="Times New Roman"/>
          <w:i/>
          <w:spacing w:val="72"/>
          <w:w w:val="99"/>
          <w:sz w:val="20"/>
        </w:rPr>
        <w:t> </w:t>
      </w:r>
      <w:r>
        <w:rPr>
          <w:rFonts w:ascii="Times New Roman"/>
          <w:i/>
          <w:sz w:val="20"/>
        </w:rPr>
        <w:t>participation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z w:val="20"/>
        </w:rPr>
        <w:t>knowledge.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(Initials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Director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Activity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Coordinator).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69" w:after="0"/>
        <w:ind w:left="640" w:right="495" w:hanging="54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Summary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Evaluations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Evaluations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/>
        <w:t>used</w:t>
      </w:r>
      <w:r>
        <w:rPr>
          <w:spacing w:val="-2"/>
        </w:rPr>
        <w:t> 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audience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>
          <w:spacing w:val="-2"/>
        </w:rPr>
        <w:t>not</w:t>
      </w:r>
      <w:r>
        <w:rPr>
          <w:spacing w:val="-3"/>
        </w:rPr>
        <w:t> </w:t>
      </w:r>
      <w:r>
        <w:rPr>
          <w:spacing w:val="-1"/>
        </w:rPr>
        <w:t>perceive</w:t>
      </w:r>
      <w:r>
        <w:rPr>
          <w:spacing w:val="-4"/>
        </w:rPr>
        <w:t> </w:t>
      </w:r>
      <w:r>
        <w:rPr>
          <w:spacing w:val="-1"/>
        </w:rPr>
        <w:t>commercial</w:t>
      </w:r>
      <w:r>
        <w:rPr>
          <w:spacing w:val="-4"/>
        </w:rPr>
        <w:t> </w:t>
      </w:r>
      <w:r>
        <w:rPr/>
        <w:t>bias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97"/>
          <w:w w:val="99"/>
        </w:rPr>
        <w:t> </w:t>
      </w:r>
      <w:r>
        <w:rPr/>
        <w:t>presentation(s)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source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feedback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conference.</w:t>
      </w:r>
      <w:r>
        <w:rPr>
          <w:spacing w:val="42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responses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/>
        <w:t>evaluations.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8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1.7pt;height:38.15pt;mso-position-horizontal-relative:char;mso-position-vertical-relative:line" coordorigin="0,0" coordsize="9834,763">
            <v:group style="position:absolute;left:15;top:13;width:104;height:740" coordorigin="15,13" coordsize="104,740">
              <v:shape style="position:absolute;left:15;top:13;width:104;height:740" coordorigin="15,13" coordsize="104,740" path="m15,752l119,752,119,13,15,13,15,752xe" filled="true" fillcolor="#ffffdd" stroked="false">
                <v:path arrowok="t"/>
                <v:fill type="solid"/>
              </v:shape>
            </v:group>
            <v:group style="position:absolute;left:9713;top:13;width:104;height:740" coordorigin="9713,13" coordsize="104,740">
              <v:shape style="position:absolute;left:9713;top:13;width:104;height:740" coordorigin="9713,13" coordsize="104,740" path="m9713,752l9816,752,9816,13,9713,13,9713,752xe" filled="true" fillcolor="#ffffdd" stroked="false">
                <v:path arrowok="t"/>
                <v:fill type="solid"/>
              </v:shape>
            </v:group>
            <v:group style="position:absolute;left:119;top:13;width:9595;height:267" coordorigin="119,13" coordsize="9595,267">
              <v:shape style="position:absolute;left:119;top:13;width:9595;height:267" coordorigin="119,13" coordsize="9595,267" path="m119,279l9713,279,9713,13,119,13,119,279xe" filled="true" fillcolor="#ffffdd" stroked="false">
                <v:path arrowok="t"/>
                <v:fill type="solid"/>
              </v:shape>
            </v:group>
            <v:group style="position:absolute;left:119;top:264;width:1961;height:2" coordorigin="119,264" coordsize="1961,2">
              <v:shape style="position:absolute;left:119;top:264;width:1961;height:2" coordorigin="119,264" coordsize="1961,0" path="m119,264l2079,264e" filled="false" stroked="true" strokeweight=".94pt" strokecolor="#000000">
                <v:path arrowok="t"/>
              </v:shape>
            </v:group>
            <v:group style="position:absolute;left:119;top:279;width:9595;height:207" coordorigin="119,279" coordsize="9595,207">
              <v:shape style="position:absolute;left:119;top:279;width:9595;height:207" coordorigin="119,279" coordsize="9595,207" path="m119,486l9713,486,9713,279,119,279,119,486xe" filled="true" fillcolor="#ffffdd" stroked="false">
                <v:path arrowok="t"/>
                <v:fill type="solid"/>
              </v:shape>
            </v:group>
            <v:group style="position:absolute;left:119;top:486;width:9595;height:267" coordorigin="119,486" coordsize="9595,267">
              <v:shape style="position:absolute;left:119;top:486;width:9595;height:267" coordorigin="119,486" coordsize="9595,267" path="m119,752l9713,752,9713,486,119,486,119,752xe" filled="true" fillcolor="#ffffdd" stroked="false">
                <v:path arrowok="t"/>
                <v:fill type="solid"/>
              </v:shape>
            </v:group>
            <v:group style="position:absolute;left:6;top:6;width:9823;height:2" coordorigin="6,6" coordsize="9823,2">
              <v:shape style="position:absolute;left:6;top:6;width:9823;height:2" coordorigin="6,6" coordsize="9823,0" path="m6,6l9828,6e" filled="false" stroked="true" strokeweight=".580pt" strokecolor="#000000">
                <v:path arrowok="t"/>
              </v:shape>
            </v:group>
            <v:group style="position:absolute;left:11;top:11;width:2;height:742" coordorigin="11,11" coordsize="2,742">
              <v:shape style="position:absolute;left:11;top:11;width:2;height:742" coordorigin="11,11" coordsize="0,742" path="m11,11l11,752e" filled="false" stroked="true" strokeweight=".580pt" strokecolor="#000000">
                <v:path arrowok="t"/>
              </v:shape>
            </v:group>
            <v:group style="position:absolute;left:6;top:757;width:9823;height:2" coordorigin="6,757" coordsize="9823,2">
              <v:shape style="position:absolute;left:6;top:757;width:9823;height:2" coordorigin="6,757" coordsize="9823,0" path="m6,757l9828,757e" filled="false" stroked="true" strokeweight=".580pt" strokecolor="#000000">
                <v:path arrowok="t"/>
              </v:shape>
            </v:group>
            <v:group style="position:absolute;left:9823;top:11;width:2;height:742" coordorigin="9823,11" coordsize="2,742">
              <v:shape style="position:absolute;left:9823;top:11;width:2;height:742" coordorigin="9823,11" coordsize="0,742" path="m9823,11l9823,752e" filled="false" stroked="true" strokeweight=".580pt" strokecolor="#000000">
                <v:path arrowok="t"/>
              </v:shape>
              <v:shape style="position:absolute;left:0;top:0;width:9834;height:763" type="#_x0000_t202" filled="false" stroked="false">
                <v:textbox inset="0,0,0,0">
                  <w:txbxContent>
                    <w:p>
                      <w:pPr>
                        <w:spacing w:before="68"/>
                        <w:ind w:left="281" w:right="540" w:hanging="164"/>
                        <w:jc w:val="left"/>
                        <w:rPr>
                          <w:rFonts w:ascii="Times New Roman" w:hAnsi="Times New Roman" w:cs="Times New Roman"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18"/>
                        </w:rPr>
                        <w:t>Required Attachment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8"/>
                        </w:rPr>
                        <w:t>#2:</w:t>
                      </w:r>
                      <w:r>
                        <w:rPr>
                          <w:rFonts w:ascii="Times New Roman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summary</w:t>
                      </w:r>
                      <w:r>
                        <w:rPr>
                          <w:rFonts w:ascii="Times New Roman"/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responses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from your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evaluations.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Evaluation summaries can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be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as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simple</w:t>
                      </w:r>
                      <w:r>
                        <w:rPr>
                          <w:rFonts w:ascii="Times New Roman"/>
                          <w:sz w:val="18"/>
                        </w:rPr>
                        <w:t> as</w:t>
                      </w:r>
                      <w:r>
                        <w:rPr>
                          <w:rFonts w:ascii="Times New Roman"/>
                          <w:spacing w:val="12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indicating </w:t>
                      </w:r>
                      <w:r>
                        <w:rPr>
                          <w:rFonts w:ascii="Times New Roman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number</w:t>
                      </w:r>
                      <w:r>
                        <w:rPr>
                          <w:rFonts w:ascii="Times New Roman"/>
                          <w:sz w:val="18"/>
                        </w:rPr>
                        <w:t> of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people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Times New Roman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responded </w:t>
                      </w:r>
                      <w:r>
                        <w:rPr>
                          <w:rFonts w:ascii="Times New Roman"/>
                          <w:sz w:val="18"/>
                        </w:rPr>
                        <w:t>a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 certain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way for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each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question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but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can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also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include</w:t>
                      </w:r>
                      <w:r>
                        <w:rPr>
                          <w:rFonts w:ascii="Times New Roman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more</w:t>
                      </w:r>
                      <w:r>
                        <w:rPr>
                          <w:rFonts w:ascii="Times New Roman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elaborate</w:t>
                      </w:r>
                      <w:r>
                        <w:rPr>
                          <w:rFonts w:ascii="Times New Roman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statistical</w:t>
                      </w:r>
                      <w:r>
                        <w:rPr>
                          <w:rFonts w:ascii="Times New Roman"/>
                          <w:spacing w:val="119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analysis.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4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0.15pt;height:24pt;mso-position-horizontal-relative:char;mso-position-vertical-relative:line" coordorigin="0,0" coordsize="10203,480">
            <v:group style="position:absolute;left:24;top:33;width:356;height:2" coordorigin="24,33" coordsize="356,2">
              <v:shape style="position:absolute;left:24;top:33;width:356;height:2" coordorigin="24,33" coordsize="356,0" path="m24,33l379,33e" filled="false" stroked="true" strokeweight="2.38pt" strokecolor="#dde9f7">
                <v:path arrowok="t"/>
              </v:shape>
            </v:group>
            <v:group style="position:absolute;left:24;top:56;width:104;height:368" coordorigin="24,56" coordsize="104,368">
              <v:shape style="position:absolute;left:24;top:56;width:104;height:368" coordorigin="24,56" coordsize="104,368" path="m24,423l127,423,127,56,24,56,24,423xe" filled="true" fillcolor="#dde9f7" stroked="false">
                <v:path arrowok="t"/>
                <v:fill type="solid"/>
              </v:shape>
            </v:group>
            <v:group style="position:absolute;left:271;top:56;width:109;height:368" coordorigin="271,56" coordsize="109,368">
              <v:shape style="position:absolute;left:271;top:56;width:109;height:368" coordorigin="271,56" coordsize="109,368" path="m271,423l379,423,379,56,271,56,271,423xe" filled="true" fillcolor="#dde9f7" stroked="false">
                <v:path arrowok="t"/>
                <v:fill type="solid"/>
              </v:shape>
            </v:group>
            <v:group style="position:absolute;left:24;top:446;width:356;height:2" coordorigin="24,446" coordsize="356,2">
              <v:shape style="position:absolute;left:24;top:446;width:356;height:2" coordorigin="24,446" coordsize="356,0" path="m24,446l379,446e" filled="false" stroked="true" strokeweight="2.38pt" strokecolor="#dde9f7">
                <v:path arrowok="t"/>
              </v:shape>
            </v:group>
            <v:group style="position:absolute;left:127;top:56;width:144;height:368" coordorigin="127,56" coordsize="144,368">
              <v:shape style="position:absolute;left:127;top:56;width:144;height:368" coordorigin="127,56" coordsize="144,368" path="m127,423l271,423,271,56,127,56,127,423xe" filled="true" fillcolor="#dde9f7" stroked="false">
                <v:path arrowok="t"/>
                <v:fill type="solid"/>
              </v:shape>
              <v:shape style="position:absolute;left:127;top:55;width:199;height:329" type="#_x0000_t75" stroked="false">
                <v:imagedata r:id="rId7" o:title=""/>
              </v:shape>
            </v:group>
            <v:group style="position:absolute;left:379;top:11;width:108;height:459" coordorigin="379,11" coordsize="108,459">
              <v:shape style="position:absolute;left:379;top:11;width:108;height:459" coordorigin="379,11" coordsize="108,459" path="m379,469l487,469,487,11,379,11,379,469xe" filled="true" fillcolor="#dde9f7" stroked="false">
                <v:path arrowok="t"/>
                <v:fill type="solid"/>
              </v:shape>
            </v:group>
            <v:group style="position:absolute;left:10082;top:11;width:104;height:459" coordorigin="10082,11" coordsize="104,459">
              <v:shape style="position:absolute;left:10082;top:11;width:104;height:459" coordorigin="10082,11" coordsize="104,459" path="m10082,469l10185,469,10185,11,10082,11,10082,469xe" filled="true" fillcolor="#dde9f7" stroked="false">
                <v:path arrowok="t"/>
                <v:fill type="solid"/>
              </v:shape>
            </v:group>
            <v:group style="position:absolute;left:487;top:11;width:9595;height:459" coordorigin="487,11" coordsize="9595,459">
              <v:shape style="position:absolute;left:487;top:11;width:9595;height:459" coordorigin="487,11" coordsize="9595,459" path="m487,469l10082,469,10082,11,487,11,487,469xe" filled="true" fillcolor="#dde9f7" stroked="false">
                <v:path arrowok="t"/>
                <v:fill type="solid"/>
              </v:shape>
            </v:group>
            <v:group style="position:absolute;left:14;top:6;width:10183;height:2" coordorigin="14,6" coordsize="10183,2">
              <v:shape style="position:absolute;left:14;top:6;width:10183;height:2" coordorigin="14,6" coordsize="10183,0" path="m14,6l10197,6e" filled="false" stroked="true" strokeweight=".580pt" strokecolor="#000000">
                <v:path arrowok="t"/>
              </v:shape>
            </v:group>
            <v:group style="position:absolute;left:19;top:11;width:2;height:459" coordorigin="19,11" coordsize="2,459">
              <v:shape style="position:absolute;left:19;top:11;width:2;height:459" coordorigin="19,11" coordsize="0,459" path="m19,11l19,469e" filled="false" stroked="true" strokeweight=".580pt" strokecolor="#000000">
                <v:path arrowok="t"/>
              </v:shape>
            </v:group>
            <v:group style="position:absolute;left:14;top:474;width:10183;height:2" coordorigin="14,474" coordsize="10183,2">
              <v:shape style="position:absolute;left:14;top:474;width:10183;height:2" coordorigin="14,474" coordsize="10183,0" path="m14,474l10197,474e" filled="false" stroked="true" strokeweight=".580pt" strokecolor="#000000">
                <v:path arrowok="t"/>
              </v:shape>
            </v:group>
            <v:group style="position:absolute;left:10192;top:11;width:2;height:459" coordorigin="10192,11" coordsize="2,459">
              <v:shape style="position:absolute;left:10192;top:11;width:2;height:459" coordorigin="10192,11" coordsize="0,459" path="m10192,11l10192,469e" filled="false" stroked="true" strokeweight=".580pt" strokecolor="#000000">
                <v:path arrowok="t"/>
              </v:shape>
              <v:shape style="position:absolute;left:0;top:0;width:10203;height:480" type="#_x0000_t202" filled="false" stroked="false">
                <v:textbox inset="0,0,0,0">
                  <w:txbxContent>
                    <w:p>
                      <w:pPr>
                        <w:spacing w:before="83"/>
                        <w:ind w:left="48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Visit </w:t>
                      </w:r>
                      <w:r>
                        <w:rPr>
                          <w:rFonts w:ascii="Times New Roman"/>
                          <w:color w:val="28609F"/>
                          <w:spacing w:val="-1"/>
                          <w:sz w:val="21"/>
                        </w:rPr>
                      </w:r>
                      <w:hyperlink r:id="rId6">
                        <w:r>
                          <w:rPr>
                            <w:rFonts w:ascii="Times New Roman"/>
                            <w:color w:val="28609F"/>
                            <w:spacing w:val="-1"/>
                            <w:sz w:val="21"/>
                            <w:u w:val="single" w:color="28609F"/>
                          </w:rPr>
                          <w:t>www.utcomchatt.org/cme/closeout </w:t>
                        </w:r>
                        <w:r>
                          <w:rPr>
                            <w:rFonts w:ascii="Times New Roman"/>
                            <w:color w:val="28609F"/>
                            <w:spacing w:val="-1"/>
                            <w:sz w:val="21"/>
                          </w:rPr>
                        </w:r>
                      </w:hyperlink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for templates </w:t>
                      </w:r>
                      <w:r>
                        <w:rPr>
                          <w:rFonts w:ascii="Times New Roman"/>
                          <w:sz w:val="21"/>
                        </w:rPr>
                        <w:t>and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other resources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 the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required</w:t>
                      </w:r>
                      <w:r>
                        <w:rPr>
                          <w:rFonts w:ascii="Times New Roman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documentation.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4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8.65pt;height:19.1pt;mso-position-horizontal-relative:char;mso-position-vertical-relative:line" type="#_x0000_t202" filled="true" fillcolor="#bebebe" stroked="true" strokeweight=".580pt" strokecolor="#000000">
            <v:textbox inset="0,0,0,0">
              <w:txbxContent>
                <w:p>
                  <w:pPr>
                    <w:spacing w:before="36"/>
                    <w:ind w:left="0" w:right="4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2"/>
                    </w:rPr>
                    <w:t>ATTESTATION </w:t>
                  </w:r>
                  <w:r>
                    <w:rPr>
                      <w:rFonts w:ascii="Times New Roman"/>
                      <w:b/>
                      <w:sz w:val="22"/>
                    </w:rPr>
                    <w:t>&amp; </w:t>
                  </w:r>
                  <w:r>
                    <w:rPr>
                      <w:rFonts w:ascii="Times New Roman"/>
                      <w:b/>
                      <w:spacing w:val="-2"/>
                      <w:sz w:val="22"/>
                    </w:rPr>
                    <w:t>SIGNATURE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76" w:lineRule="auto" w:before="73"/>
        <w:ind w:left="460" w:right="1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z w:val="20"/>
        </w:rPr>
        <w:t>attest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11"/>
          <w:sz w:val="20"/>
        </w:rPr>
        <w:t> </w:t>
      </w:r>
      <w:r>
        <w:rPr>
          <w:rFonts w:ascii="Times New Roman"/>
          <w:i/>
          <w:spacing w:val="-1"/>
          <w:sz w:val="20"/>
        </w:rPr>
        <w:t>provided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i/>
          <w:spacing w:val="-1"/>
          <w:sz w:val="20"/>
        </w:rPr>
        <w:t>through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8"/>
          <w:sz w:val="20"/>
        </w:rPr>
        <w:t> </w:t>
      </w:r>
      <w:r>
        <w:rPr>
          <w:rFonts w:ascii="Times New Roman"/>
          <w:i/>
          <w:sz w:val="20"/>
        </w:rPr>
        <w:t>closeout</w:t>
      </w:r>
      <w:r>
        <w:rPr>
          <w:rFonts w:ascii="Times New Roman"/>
          <w:i/>
          <w:spacing w:val="6"/>
          <w:sz w:val="20"/>
        </w:rPr>
        <w:t> </w:t>
      </w:r>
      <w:r>
        <w:rPr>
          <w:rFonts w:ascii="Times New Roman"/>
          <w:i/>
          <w:spacing w:val="-1"/>
          <w:sz w:val="20"/>
        </w:rPr>
        <w:t>form</w:t>
      </w:r>
      <w:r>
        <w:rPr>
          <w:rFonts w:ascii="Times New Roman"/>
          <w:i/>
          <w:spacing w:val="12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pacing w:val="-1"/>
          <w:sz w:val="20"/>
        </w:rPr>
        <w:t>supporting</w:t>
      </w:r>
      <w:r>
        <w:rPr>
          <w:rFonts w:ascii="Times New Roman"/>
          <w:i/>
          <w:spacing w:val="8"/>
          <w:sz w:val="20"/>
        </w:rPr>
        <w:t> </w:t>
      </w:r>
      <w:r>
        <w:rPr>
          <w:rFonts w:ascii="Times New Roman"/>
          <w:i/>
          <w:sz w:val="20"/>
        </w:rPr>
        <w:t>documents</w:t>
      </w:r>
      <w:r>
        <w:rPr>
          <w:rFonts w:ascii="Times New Roman"/>
          <w:i/>
          <w:spacing w:val="11"/>
          <w:sz w:val="20"/>
        </w:rPr>
        <w:t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8"/>
          <w:sz w:val="20"/>
        </w:rPr>
        <w:t> </w:t>
      </w:r>
      <w:r>
        <w:rPr>
          <w:rFonts w:ascii="Times New Roman"/>
          <w:i/>
          <w:sz w:val="20"/>
        </w:rPr>
        <w:t>accurate</w:t>
      </w:r>
      <w:r>
        <w:rPr>
          <w:rFonts w:ascii="Times New Roman"/>
          <w:i/>
          <w:spacing w:val="11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10"/>
          <w:sz w:val="20"/>
        </w:rPr>
        <w:t> </w:t>
      </w:r>
      <w:r>
        <w:rPr>
          <w:rFonts w:ascii="Times New Roman"/>
          <w:i/>
          <w:spacing w:val="-1"/>
          <w:sz w:val="20"/>
        </w:rPr>
        <w:t>complete</w:t>
      </w:r>
      <w:r>
        <w:rPr>
          <w:rFonts w:ascii="Times New Roman"/>
          <w:i/>
          <w:spacing w:val="11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86"/>
          <w:w w:val="99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knowledge.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tabs>
          <w:tab w:pos="6846" w:val="left" w:leader="none"/>
        </w:tabs>
        <w:spacing w:line="20" w:lineRule="atLeast"/>
        <w:ind w:left="8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84.2pt;height:.6pt;mso-position-horizontal-relative:char;mso-position-vertical-relative:line" coordorigin="0,0" coordsize="5684,12">
            <v:group style="position:absolute;left:6;top:6;width:5673;height:2" coordorigin="6,6" coordsize="5673,2">
              <v:shape style="position:absolute;left:6;top:6;width:5673;height:2" coordorigin="6,6" coordsize="5673,0" path="m6,6l5678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6.05pt;height:.6pt;mso-position-horizontal-relative:char;mso-position-vertical-relative:line" coordorigin="0,0" coordsize="1721,12">
            <v:group style="position:absolute;left:6;top:6;width:1709;height:2" coordorigin="6,6" coordsize="1709,2">
              <v:shape style="position:absolute;left:6;top:6;width:1709;height:2" coordorigin="6,6" coordsize="1709,0" path="m6,6l171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6958" w:val="left" w:leader="none"/>
        </w:tabs>
        <w:spacing w:before="0"/>
        <w:ind w:left="92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Signature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Activity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Medical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Director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Coordinator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(typed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signed)</w:t>
        <w:tab/>
        <w:t>Date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44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9.75pt;height:60.25pt;mso-position-horizontal-relative:char;mso-position-vertical-relative:line" coordorigin="0,0" coordsize="10195,1205">
            <v:group style="position:absolute;left:15;top:11;width:104;height:1181" coordorigin="15,11" coordsize="104,1181">
              <v:shape style="position:absolute;left:15;top:11;width:104;height:1181" coordorigin="15,11" coordsize="104,1181" path="m15,1191l119,1191,119,11,15,11,15,1191xe" filled="true" fillcolor="#d9d9d9" stroked="false">
                <v:path arrowok="t"/>
                <v:fill type="solid"/>
              </v:shape>
            </v:group>
            <v:group style="position:absolute;left:10073;top:11;width:104;height:1181" coordorigin="10073,11" coordsize="104,1181">
              <v:shape style="position:absolute;left:10073;top:11;width:104;height:1181" coordorigin="10073,11" coordsize="104,1181" path="m10073,1191l10177,1191,10177,11,10073,11,10073,1191xe" filled="true" fillcolor="#d9d9d9" stroked="false">
                <v:path arrowok="t"/>
                <v:fill type="solid"/>
              </v:shape>
            </v:group>
            <v:group style="position:absolute;left:119;top:11;width:9955;height:483" coordorigin="119,11" coordsize="9955,483">
              <v:shape style="position:absolute;left:119;top:11;width:9955;height:483" coordorigin="119,11" coordsize="9955,483" path="m119,493l10073,493,10073,11,119,11,119,493xe" filled="true" fillcolor="#d9d9d9" stroked="false">
                <v:path arrowok="t"/>
                <v:fill type="solid"/>
              </v:shape>
            </v:group>
            <v:group style="position:absolute;left:119;top:493;width:9955;height:351" coordorigin="119,493" coordsize="9955,351">
              <v:shape style="position:absolute;left:119;top:493;width:9955;height:351" coordorigin="119,493" coordsize="9955,351" path="m119,843l10073,843,10073,493,119,493,119,843xe" filled="true" fillcolor="#d9d9d9" stroked="false">
                <v:path arrowok="t"/>
                <v:fill type="solid"/>
              </v:shape>
            </v:group>
            <v:group style="position:absolute;left:5536;top:512;width:185;height:185" coordorigin="5536,512" coordsize="185,185">
              <v:shape style="position:absolute;left:5536;top:512;width:185;height:185" coordorigin="5536,512" coordsize="185,185" path="m5536,697l5721,697,5721,512,5536,512,5536,697xe" filled="false" stroked="true" strokeweight=".72pt" strokecolor="#000000">
                <v:path arrowok="t"/>
              </v:shape>
            </v:group>
            <v:group style="position:absolute;left:6494;top:512;width:185;height:185" coordorigin="6494,512" coordsize="185,185">
              <v:shape style="position:absolute;left:6494;top:512;width:185;height:185" coordorigin="6494,512" coordsize="185,185" path="m6494,697l6679,697,6679,512,6494,512,6494,697xe" filled="false" stroked="true" strokeweight=".72pt" strokecolor="#000000">
                <v:path arrowok="t"/>
              </v:shape>
            </v:group>
            <v:group style="position:absolute;left:119;top:843;width:9955;height:348" coordorigin="119,843" coordsize="9955,348">
              <v:shape style="position:absolute;left:119;top:843;width:9955;height:348" coordorigin="119,843" coordsize="9955,348" path="m119,1191l10073,1191,10073,843,119,843,119,1191xe" filled="true" fillcolor="#d9d9d9" stroked="false">
                <v:path arrowok="t"/>
                <v:fill type="solid"/>
              </v:shape>
            </v:group>
            <v:group style="position:absolute;left:1353;top:863;width:185;height:185" coordorigin="1353,863" coordsize="185,185">
              <v:shape style="position:absolute;left:1353;top:863;width:185;height:185" coordorigin="1353,863" coordsize="185,185" path="m1353,1047l1537,1047,1537,863,1353,863,1353,1047xe" filled="false" stroked="true" strokeweight=".72pt" strokecolor="#000000">
                <v:path arrowok="t"/>
              </v:shape>
            </v:group>
            <v:group style="position:absolute;left:5208;top:863;width:185;height:185" coordorigin="5208,863" coordsize="185,185">
              <v:shape style="position:absolute;left:5208;top:863;width:185;height:185" coordorigin="5208,863" coordsize="185,185" path="m5208,1047l5392,1047,5392,863,5208,863,5208,1047xe" filled="false" stroked="true" strokeweight=".72pt" strokecolor="#000000">
                <v:path arrowok="t"/>
              </v:shape>
            </v:group>
            <v:group style="position:absolute;left:6;top:6;width:10183;height:2" coordorigin="6,6" coordsize="10183,2">
              <v:shape style="position:absolute;left:6;top:6;width:10183;height:2" coordorigin="6,6" coordsize="10183,0" path="m6,6l10189,6e" filled="false" stroked="true" strokeweight=".580pt" strokecolor="#000000">
                <v:path arrowok="t"/>
              </v:shape>
            </v:group>
            <v:group style="position:absolute;left:11;top:11;width:2;height:1184" coordorigin="11,11" coordsize="2,1184">
              <v:shape style="position:absolute;left:11;top:11;width:2;height:1184" coordorigin="11,11" coordsize="0,1184" path="m11,11l11,1194e" filled="false" stroked="true" strokeweight=".580pt" strokecolor="#000000">
                <v:path arrowok="t"/>
              </v:shape>
            </v:group>
            <v:group style="position:absolute;left:6;top:1199;width:10183;height:2" coordorigin="6,1199" coordsize="10183,2">
              <v:shape style="position:absolute;left:6;top:1199;width:10183;height:2" coordorigin="6,1199" coordsize="10183,0" path="m6,1199l10189,1199e" filled="false" stroked="true" strokeweight=".580pt" strokecolor="#000000">
                <v:path arrowok="t"/>
              </v:shape>
            </v:group>
            <v:group style="position:absolute;left:10184;top:11;width:2;height:1184" coordorigin="10184,11" coordsize="2,1184">
              <v:shape style="position:absolute;left:10184;top:11;width:2;height:1184" coordorigin="10184,11" coordsize="0,1184" path="m10184,11l10184,1194e" filled="false" stroked="true" strokeweight=".580pt" strokecolor="#000000">
                <v:path arrowok="t"/>
              </v:shape>
              <v:shape style="position:absolute;left:119;top:155;width:6153;height:557" type="#_x0000_t202" filled="false" stroked="false">
                <v:textbox inset="0,0,0,0">
                  <w:txbxContent>
                    <w:p>
                      <w:pPr>
                        <w:spacing w:line="215" w:lineRule="exact" w:before="0"/>
                        <w:ind w:left="0" w:right="0" w:firstLine="3879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Office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 CME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1"/>
                        </w:rPr>
                        <w:t>Use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1"/>
                        </w:rPr>
                        <w:t> Only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  <w:p>
                      <w:pPr>
                        <w:tabs>
                          <w:tab w:pos="3561" w:val="left" w:leader="none"/>
                          <w:tab w:pos="3869" w:val="left" w:leader="none"/>
                          <w:tab w:pos="5676" w:val="left" w:leader="none"/>
                        </w:tabs>
                        <w:spacing w:line="226" w:lineRule="exact" w:before="115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  <w:t>Certificates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4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Created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by:__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Delivery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Method: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54;top:513;width:37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95"/>
                          <w:sz w:val="20"/>
                        </w:rPr>
                        <w:t>Mail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584;top:513;width:2302;height:200" type="#_x0000_t202" filled="false" stroked="false">
                <v:textbox inset="0,0,0,0">
                  <w:txbxContent>
                    <w:p>
                      <w:pPr>
                        <w:tabs>
                          <w:tab w:pos="1340" w:val="left" w:leader="none"/>
                          <w:tab w:pos="2301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Issued: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/_  </w:t>
                      </w:r>
                      <w:r>
                        <w:rPr>
                          <w:rFonts w:ascii="Times New Roman"/>
                          <w:spacing w:val="4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47"/>
                          <w:sz w:val="20"/>
                          <w:u w:val="single" w:color="000000"/>
                        </w:rPr>
                      </w:r>
                      <w:r>
                        <w:rPr>
                          <w:rFonts w:ascii="Times New Roman"/>
                          <w:spacing w:val="47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/_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1;top:863;width:7943;height:200" type="#_x0000_t202" filled="false" stroked="false">
                <v:textbox inset="0,0,0,0">
                  <w:txbxContent>
                    <w:p>
                      <w:pPr>
                        <w:tabs>
                          <w:tab w:pos="1240" w:val="left" w:leader="none"/>
                          <w:tab w:pos="4655" w:val="left" w:leader="none"/>
                          <w:tab w:pos="5095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Issued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via:</w:t>
                        <w:tab/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Mass, sent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to: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Individually,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sent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each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Physician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56"/>
        <w:ind w:left="24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</w:t>
      </w:r>
    </w:p>
    <w:sectPr>
      <w:type w:val="continuous"/>
      <w:pgSz w:w="12240" w:h="15840"/>
      <w:pgMar w:top="70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360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640" w:hanging="540"/>
    </w:pPr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tcomchatt.org/cme/closeout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wardsb</dc:creator>
  <dcterms:created xsi:type="dcterms:W3CDTF">2016-11-30T14:13:17Z</dcterms:created>
  <dcterms:modified xsi:type="dcterms:W3CDTF">2016-11-30T14:13:17Z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2013-05-06T00:00:00Z</vt:filetime>
  </property>
  <property fmtid="{D5CDD505-2E9C-101B-9397-08002B2CF9AE}" pid="3" name="LastSaved">
    <vt:filetime>2016-11-30T00:00:00Z</vt:filetime>
  </property>
</Properties>
</file>